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20" w:rsidRPr="00086DAE" w:rsidRDefault="00851C20" w:rsidP="00851C20">
      <w:pPr>
        <w:autoSpaceDE w:val="0"/>
        <w:autoSpaceDN w:val="0"/>
        <w:adjustRightInd w:val="0"/>
        <w:spacing w:after="360"/>
        <w:jc w:val="both"/>
        <w:rPr>
          <w:rFonts w:ascii="Calibri" w:hAnsi="Calibri"/>
          <w:i/>
        </w:rPr>
      </w:pPr>
      <w:bookmarkStart w:id="0" w:name="_GoBack"/>
      <w:bookmarkEnd w:id="0"/>
      <w:r w:rsidRPr="00086DAE">
        <w:rPr>
          <w:rFonts w:ascii="Calibri" w:hAnsi="Calibri"/>
          <w:b/>
          <w:i/>
        </w:rPr>
        <w:t xml:space="preserve">Přítomni: </w:t>
      </w:r>
      <w:r w:rsidRPr="00086DAE">
        <w:rPr>
          <w:rFonts w:ascii="Calibri" w:hAnsi="Calibri"/>
          <w:b/>
          <w:i/>
        </w:rPr>
        <w:br/>
        <w:t xml:space="preserve">KMAS, Posázaví o.p.s., </w:t>
      </w:r>
      <w:r w:rsidRPr="00086DAE">
        <w:rPr>
          <w:rFonts w:ascii="Calibri" w:hAnsi="Calibri"/>
          <w:i/>
        </w:rPr>
        <w:t xml:space="preserve">Bohuslava Zemanová; </w:t>
      </w:r>
      <w:r w:rsidRPr="00086DAE">
        <w:rPr>
          <w:rFonts w:ascii="Calibri" w:hAnsi="Calibri"/>
          <w:b/>
          <w:i/>
        </w:rPr>
        <w:t xml:space="preserve">PMAS 1, Rakovnicko o.p.s., </w:t>
      </w:r>
      <w:r w:rsidRPr="00086DAE">
        <w:rPr>
          <w:rFonts w:ascii="Calibri" w:hAnsi="Calibri"/>
          <w:i/>
        </w:rPr>
        <w:t xml:space="preserve">Radomír Dvořák; </w:t>
      </w:r>
      <w:r w:rsidRPr="00086DAE">
        <w:rPr>
          <w:rFonts w:ascii="Calibri" w:hAnsi="Calibri"/>
          <w:b/>
          <w:i/>
        </w:rPr>
        <w:t xml:space="preserve">PMAS 2, Lípa pro </w:t>
      </w:r>
      <w:proofErr w:type="gramStart"/>
      <w:r w:rsidRPr="00086DAE">
        <w:rPr>
          <w:rFonts w:ascii="Calibri" w:hAnsi="Calibri"/>
          <w:b/>
          <w:i/>
        </w:rPr>
        <w:t xml:space="preserve">venkov </w:t>
      </w:r>
      <w:proofErr w:type="spellStart"/>
      <w:r w:rsidRPr="00086DAE">
        <w:rPr>
          <w:rFonts w:ascii="Calibri" w:hAnsi="Calibri"/>
          <w:b/>
          <w:i/>
        </w:rPr>
        <w:t>z.s</w:t>
      </w:r>
      <w:proofErr w:type="spellEnd"/>
      <w:r w:rsidRPr="00086DAE">
        <w:rPr>
          <w:rFonts w:ascii="Calibri" w:hAnsi="Calibri"/>
          <w:b/>
          <w:i/>
        </w:rPr>
        <w:t>.</w:t>
      </w:r>
      <w:proofErr w:type="gramEnd"/>
      <w:r w:rsidRPr="00086DAE">
        <w:rPr>
          <w:rFonts w:ascii="Calibri" w:hAnsi="Calibri"/>
          <w:b/>
          <w:i/>
        </w:rPr>
        <w:t xml:space="preserve">, </w:t>
      </w:r>
      <w:r w:rsidRPr="00086DAE">
        <w:rPr>
          <w:rFonts w:ascii="Calibri" w:hAnsi="Calibri"/>
          <w:i/>
        </w:rPr>
        <w:t xml:space="preserve">Bc. Vanda Kubínová; </w:t>
      </w:r>
      <w:r w:rsidRPr="00086DAE">
        <w:rPr>
          <w:rFonts w:ascii="Calibri" w:hAnsi="Calibri"/>
          <w:b/>
          <w:i/>
        </w:rPr>
        <w:t xml:space="preserve">PMAS 3, Region Pošembeří o.p.s., </w:t>
      </w:r>
      <w:r w:rsidRPr="00086DAE">
        <w:rPr>
          <w:rFonts w:ascii="Calibri" w:hAnsi="Calibri"/>
          <w:i/>
        </w:rPr>
        <w:t>Mgr. Miloslav Oliva, Ja</w:t>
      </w:r>
      <w:r w:rsidR="00CC0350" w:rsidRPr="00086DAE">
        <w:rPr>
          <w:rFonts w:ascii="Calibri" w:hAnsi="Calibri"/>
          <w:i/>
        </w:rPr>
        <w:t>na Tůmová, Ing. Šárka Pučálková</w:t>
      </w:r>
      <w:r w:rsidR="00387369" w:rsidRPr="00086DAE">
        <w:rPr>
          <w:rFonts w:ascii="Calibri" w:hAnsi="Calibri"/>
          <w:i/>
        </w:rPr>
        <w:t xml:space="preserve">, Petra </w:t>
      </w:r>
      <w:proofErr w:type="spellStart"/>
      <w:r w:rsidR="00387369" w:rsidRPr="00086DAE">
        <w:rPr>
          <w:rFonts w:ascii="Calibri" w:hAnsi="Calibri"/>
          <w:i/>
        </w:rPr>
        <w:t>Ištvániková</w:t>
      </w:r>
      <w:proofErr w:type="spellEnd"/>
      <w:r w:rsidRPr="00086DAE">
        <w:rPr>
          <w:rFonts w:ascii="Calibri" w:hAnsi="Calibri"/>
          <w:i/>
        </w:rPr>
        <w:t xml:space="preserve">; </w:t>
      </w:r>
      <w:r w:rsidR="00496F0D" w:rsidRPr="00086DAE">
        <w:rPr>
          <w:rFonts w:ascii="Calibri" w:hAnsi="Calibri"/>
          <w:b/>
          <w:i/>
        </w:rPr>
        <w:t xml:space="preserve">PMAS 4, Místní akční skupina Mezi </w:t>
      </w:r>
      <w:proofErr w:type="gramStart"/>
      <w:r w:rsidR="00496F0D" w:rsidRPr="00086DAE">
        <w:rPr>
          <w:rFonts w:ascii="Calibri" w:hAnsi="Calibri"/>
          <w:b/>
          <w:i/>
        </w:rPr>
        <w:t xml:space="preserve">Hrady, </w:t>
      </w:r>
      <w:proofErr w:type="spellStart"/>
      <w:r w:rsidR="00496F0D" w:rsidRPr="00086DAE">
        <w:rPr>
          <w:rFonts w:ascii="Calibri" w:hAnsi="Calibri"/>
          <w:b/>
          <w:i/>
        </w:rPr>
        <w:t>z.s.</w:t>
      </w:r>
      <w:proofErr w:type="gramEnd"/>
      <w:r w:rsidR="00496F0D" w:rsidRPr="00086DAE">
        <w:rPr>
          <w:rFonts w:ascii="Calibri" w:hAnsi="Calibri"/>
          <w:b/>
          <w:i/>
        </w:rPr>
        <w:t>p.o</w:t>
      </w:r>
      <w:proofErr w:type="spellEnd"/>
      <w:r w:rsidR="00496F0D" w:rsidRPr="00086DAE">
        <w:rPr>
          <w:rFonts w:ascii="Calibri" w:hAnsi="Calibri"/>
          <w:b/>
          <w:i/>
        </w:rPr>
        <w:t xml:space="preserve">., </w:t>
      </w:r>
      <w:r w:rsidR="00496F0D" w:rsidRPr="00086DAE">
        <w:rPr>
          <w:rFonts w:ascii="Calibri" w:hAnsi="Calibri"/>
          <w:i/>
        </w:rPr>
        <w:t xml:space="preserve">Ing. Martin Kouba; </w:t>
      </w:r>
      <w:r w:rsidRPr="00086DAE">
        <w:rPr>
          <w:rFonts w:ascii="Calibri" w:hAnsi="Calibri"/>
          <w:b/>
          <w:i/>
        </w:rPr>
        <w:t xml:space="preserve">PMAS 5, Brdy - Vltava o.p.s., </w:t>
      </w:r>
      <w:r w:rsidRPr="00086DAE">
        <w:rPr>
          <w:rFonts w:ascii="Calibri" w:hAnsi="Calibri"/>
          <w:i/>
        </w:rPr>
        <w:t>Ing. Petra Svojtková, Kateřina Boukalová</w:t>
      </w:r>
      <w:r w:rsidR="00387369" w:rsidRPr="00086DAE">
        <w:rPr>
          <w:rFonts w:ascii="Calibri" w:hAnsi="Calibri"/>
          <w:i/>
        </w:rPr>
        <w:t>, Roman Dvořák</w:t>
      </w:r>
      <w:r w:rsidRPr="00086DAE">
        <w:rPr>
          <w:rFonts w:ascii="Calibri" w:hAnsi="Calibri"/>
          <w:i/>
        </w:rPr>
        <w:t xml:space="preserve">; </w:t>
      </w:r>
      <w:r w:rsidRPr="00086DAE">
        <w:rPr>
          <w:rFonts w:ascii="Calibri" w:hAnsi="Calibri"/>
          <w:b/>
          <w:i/>
        </w:rPr>
        <w:t xml:space="preserve">PMAS 6, MAS Zálabí, z. </w:t>
      </w:r>
      <w:proofErr w:type="gramStart"/>
      <w:r w:rsidRPr="00086DAE">
        <w:rPr>
          <w:rFonts w:ascii="Calibri" w:hAnsi="Calibri"/>
          <w:b/>
          <w:i/>
        </w:rPr>
        <w:t>s.</w:t>
      </w:r>
      <w:proofErr w:type="gramEnd"/>
      <w:r w:rsidRPr="00086DAE">
        <w:rPr>
          <w:rFonts w:ascii="Calibri" w:hAnsi="Calibri"/>
          <w:b/>
          <w:i/>
        </w:rPr>
        <w:t xml:space="preserve">, </w:t>
      </w:r>
      <w:r w:rsidRPr="00086DAE">
        <w:rPr>
          <w:rFonts w:ascii="Calibri" w:hAnsi="Calibri"/>
          <w:i/>
        </w:rPr>
        <w:t xml:space="preserve">Tereza Benešová; </w:t>
      </w:r>
      <w:r w:rsidRPr="00086DAE">
        <w:rPr>
          <w:rFonts w:ascii="Calibri" w:hAnsi="Calibri"/>
          <w:b/>
          <w:i/>
        </w:rPr>
        <w:t xml:space="preserve">PMAS 7, MAS Jihozápad o.p.s., </w:t>
      </w:r>
      <w:r w:rsidRPr="00086DAE">
        <w:rPr>
          <w:rFonts w:ascii="Calibri" w:hAnsi="Calibri"/>
          <w:i/>
        </w:rPr>
        <w:t xml:space="preserve">Ing. Adéla Schmiedová, Martina Bláhová; </w:t>
      </w:r>
      <w:r w:rsidRPr="00086DAE">
        <w:rPr>
          <w:rFonts w:ascii="Calibri" w:hAnsi="Calibri"/>
          <w:b/>
          <w:i/>
        </w:rPr>
        <w:t xml:space="preserve">PMAS 8, MAS </w:t>
      </w:r>
      <w:proofErr w:type="gramStart"/>
      <w:r w:rsidRPr="00086DAE">
        <w:rPr>
          <w:rFonts w:ascii="Calibri" w:hAnsi="Calibri"/>
          <w:b/>
          <w:i/>
        </w:rPr>
        <w:t>Vyhlídky,</w:t>
      </w:r>
      <w:r w:rsidR="00393ADB">
        <w:rPr>
          <w:rFonts w:ascii="Calibri" w:hAnsi="Calibri"/>
          <w:b/>
          <w:i/>
        </w:rPr>
        <w:t xml:space="preserve"> </w:t>
      </w:r>
      <w:proofErr w:type="spellStart"/>
      <w:r w:rsidRPr="00086DAE">
        <w:rPr>
          <w:rFonts w:ascii="Calibri" w:hAnsi="Calibri"/>
          <w:b/>
          <w:i/>
        </w:rPr>
        <w:t>z.s</w:t>
      </w:r>
      <w:proofErr w:type="spellEnd"/>
      <w:r w:rsidRPr="00086DAE">
        <w:rPr>
          <w:rFonts w:ascii="Calibri" w:hAnsi="Calibri"/>
          <w:b/>
          <w:i/>
        </w:rPr>
        <w:t>.</w:t>
      </w:r>
      <w:proofErr w:type="gramEnd"/>
      <w:r w:rsidRPr="00086DAE">
        <w:rPr>
          <w:rFonts w:ascii="Calibri" w:hAnsi="Calibri"/>
          <w:b/>
          <w:i/>
        </w:rPr>
        <w:t xml:space="preserve">, </w:t>
      </w:r>
      <w:r w:rsidRPr="00086DAE">
        <w:rPr>
          <w:rFonts w:ascii="Calibri" w:hAnsi="Calibri"/>
          <w:i/>
        </w:rPr>
        <w:t>Mgr. Galina Čermáková</w:t>
      </w:r>
      <w:r w:rsidR="00387369" w:rsidRPr="00086DAE">
        <w:rPr>
          <w:rFonts w:ascii="Calibri" w:hAnsi="Calibri"/>
          <w:i/>
        </w:rPr>
        <w:t>, Marcela Pánková</w:t>
      </w:r>
      <w:r w:rsidRPr="00086DAE">
        <w:rPr>
          <w:rFonts w:ascii="Calibri" w:hAnsi="Calibri"/>
          <w:i/>
        </w:rPr>
        <w:t xml:space="preserve">; </w:t>
      </w:r>
      <w:r w:rsidRPr="00086DAE">
        <w:rPr>
          <w:rFonts w:ascii="Calibri" w:hAnsi="Calibri"/>
          <w:b/>
          <w:i/>
        </w:rPr>
        <w:t xml:space="preserve">PMAS 9, MAS </w:t>
      </w:r>
      <w:proofErr w:type="gramStart"/>
      <w:r w:rsidRPr="00086DAE">
        <w:rPr>
          <w:rFonts w:ascii="Calibri" w:hAnsi="Calibri"/>
          <w:b/>
          <w:i/>
        </w:rPr>
        <w:t xml:space="preserve">Brdy, </w:t>
      </w:r>
      <w:proofErr w:type="spellStart"/>
      <w:r w:rsidRPr="00086DAE">
        <w:rPr>
          <w:rFonts w:ascii="Calibri" w:hAnsi="Calibri"/>
          <w:b/>
          <w:i/>
        </w:rPr>
        <w:t>z.ú</w:t>
      </w:r>
      <w:proofErr w:type="spellEnd"/>
      <w:r w:rsidRPr="00086DAE">
        <w:rPr>
          <w:rFonts w:ascii="Calibri" w:hAnsi="Calibri"/>
          <w:b/>
          <w:i/>
        </w:rPr>
        <w:t>.,</w:t>
      </w:r>
      <w:r w:rsidR="00387369" w:rsidRPr="00086DAE">
        <w:rPr>
          <w:rFonts w:ascii="Calibri" w:hAnsi="Calibri"/>
          <w:b/>
          <w:i/>
        </w:rPr>
        <w:t xml:space="preserve"> </w:t>
      </w:r>
      <w:r w:rsidRPr="00086DAE">
        <w:rPr>
          <w:rFonts w:ascii="Calibri" w:hAnsi="Calibri"/>
          <w:i/>
        </w:rPr>
        <w:t>Diana</w:t>
      </w:r>
      <w:proofErr w:type="gramEnd"/>
      <w:r w:rsidRPr="00086DAE">
        <w:rPr>
          <w:rFonts w:ascii="Calibri" w:hAnsi="Calibri"/>
          <w:i/>
        </w:rPr>
        <w:t xml:space="preserve"> Burešová</w:t>
      </w:r>
      <w:r w:rsidR="00387369" w:rsidRPr="00086DAE">
        <w:rPr>
          <w:rFonts w:ascii="Calibri" w:hAnsi="Calibri"/>
          <w:i/>
        </w:rPr>
        <w:t>, Helena Kosová</w:t>
      </w:r>
      <w:r w:rsidRPr="00086DAE">
        <w:rPr>
          <w:rFonts w:ascii="Calibri" w:hAnsi="Calibri"/>
          <w:i/>
        </w:rPr>
        <w:t xml:space="preserve">; </w:t>
      </w:r>
      <w:r w:rsidRPr="00086DAE">
        <w:rPr>
          <w:rFonts w:ascii="Calibri" w:hAnsi="Calibri"/>
          <w:b/>
          <w:i/>
        </w:rPr>
        <w:t xml:space="preserve">PMAS 10, MAS Střední Polabí </w:t>
      </w:r>
      <w:proofErr w:type="gramStart"/>
      <w:r w:rsidRPr="00086DAE">
        <w:rPr>
          <w:rFonts w:ascii="Calibri" w:hAnsi="Calibri"/>
          <w:b/>
          <w:i/>
        </w:rPr>
        <w:t>o.s.</w:t>
      </w:r>
      <w:proofErr w:type="gramEnd"/>
      <w:r w:rsidRPr="00086DAE">
        <w:rPr>
          <w:rFonts w:ascii="Calibri" w:hAnsi="Calibri"/>
          <w:b/>
          <w:i/>
        </w:rPr>
        <w:t xml:space="preserve"> </w:t>
      </w:r>
      <w:r w:rsidR="00387369" w:rsidRPr="00086DAE">
        <w:rPr>
          <w:rFonts w:ascii="Calibri" w:hAnsi="Calibri"/>
          <w:i/>
        </w:rPr>
        <w:t xml:space="preserve">Olga </w:t>
      </w:r>
      <w:proofErr w:type="spellStart"/>
      <w:r w:rsidR="00387369" w:rsidRPr="00086DAE">
        <w:rPr>
          <w:rFonts w:ascii="Calibri" w:hAnsi="Calibri"/>
          <w:i/>
        </w:rPr>
        <w:t>Fábry</w:t>
      </w:r>
      <w:proofErr w:type="spellEnd"/>
      <w:r w:rsidR="00CC0350" w:rsidRPr="00086DAE">
        <w:rPr>
          <w:rFonts w:ascii="Calibri" w:hAnsi="Calibri"/>
          <w:i/>
        </w:rPr>
        <w:t>, Barbora Roušarová</w:t>
      </w:r>
      <w:r w:rsidRPr="00086DAE">
        <w:rPr>
          <w:rFonts w:ascii="Calibri" w:hAnsi="Calibri"/>
          <w:i/>
        </w:rPr>
        <w:t xml:space="preserve">; </w:t>
      </w:r>
      <w:r w:rsidRPr="00086DAE">
        <w:rPr>
          <w:rFonts w:ascii="Calibri" w:hAnsi="Calibri"/>
          <w:b/>
          <w:i/>
        </w:rPr>
        <w:t xml:space="preserve">PMAS 11, MAS Sedlčansko, o.p.s., </w:t>
      </w:r>
      <w:r w:rsidR="00CC0350" w:rsidRPr="00086DAE">
        <w:rPr>
          <w:rFonts w:ascii="Calibri" w:hAnsi="Calibri"/>
          <w:i/>
        </w:rPr>
        <w:t>Štěpánka Barešová</w:t>
      </w:r>
      <w:r w:rsidR="00387369" w:rsidRPr="00086DAE">
        <w:rPr>
          <w:rFonts w:ascii="Calibri" w:hAnsi="Calibri"/>
          <w:i/>
        </w:rPr>
        <w:t>, Přemek Růžička</w:t>
      </w:r>
      <w:r w:rsidRPr="00086DAE">
        <w:rPr>
          <w:rFonts w:ascii="Calibri" w:hAnsi="Calibri"/>
          <w:i/>
        </w:rPr>
        <w:t xml:space="preserve">; </w:t>
      </w:r>
      <w:r w:rsidRPr="00086DAE">
        <w:rPr>
          <w:rFonts w:ascii="Calibri" w:hAnsi="Calibri"/>
          <w:b/>
          <w:i/>
        </w:rPr>
        <w:t xml:space="preserve">PMAS 12, MAS Nad Prahou o.p.s., </w:t>
      </w:r>
      <w:r w:rsidRPr="00086DAE">
        <w:rPr>
          <w:rFonts w:ascii="Calibri" w:hAnsi="Calibri"/>
          <w:i/>
        </w:rPr>
        <w:t xml:space="preserve">Iva Sieberová, </w:t>
      </w:r>
      <w:r w:rsidR="00387369" w:rsidRPr="00086DAE">
        <w:rPr>
          <w:rFonts w:ascii="Calibri" w:hAnsi="Calibri"/>
          <w:i/>
        </w:rPr>
        <w:t>Michaela Zemanová, Petr Doubrava.</w:t>
      </w:r>
    </w:p>
    <w:p w:rsidR="00CC0350" w:rsidRPr="00086DAE" w:rsidRDefault="00851C20" w:rsidP="00851C20">
      <w:pPr>
        <w:autoSpaceDE w:val="0"/>
        <w:autoSpaceDN w:val="0"/>
        <w:adjustRightInd w:val="0"/>
        <w:spacing w:after="360"/>
        <w:jc w:val="both"/>
        <w:rPr>
          <w:rFonts w:ascii="Calibri" w:hAnsi="Calibri"/>
          <w:b/>
          <w:i/>
        </w:rPr>
      </w:pPr>
      <w:r w:rsidRPr="00086DAE">
        <w:rPr>
          <w:rFonts w:ascii="Calibri" w:hAnsi="Calibri"/>
          <w:b/>
          <w:i/>
        </w:rPr>
        <w:t>Host:</w:t>
      </w:r>
      <w:r w:rsidRPr="00086DAE">
        <w:rPr>
          <w:rFonts w:ascii="Calibri" w:hAnsi="Calibri"/>
          <w:i/>
        </w:rPr>
        <w:t xml:space="preserve"> Posázaví o.p.s., Václav Pošmurný</w:t>
      </w:r>
      <w:r w:rsidR="00CC0350" w:rsidRPr="00086DAE">
        <w:rPr>
          <w:rFonts w:ascii="Calibri" w:hAnsi="Calibri"/>
          <w:b/>
          <w:i/>
        </w:rPr>
        <w:t xml:space="preserve"> </w:t>
      </w:r>
    </w:p>
    <w:p w:rsidR="00FC3F5A" w:rsidRPr="00086DAE" w:rsidRDefault="00565D5A" w:rsidP="00387369">
      <w:pPr>
        <w:autoSpaceDE w:val="0"/>
        <w:autoSpaceDN w:val="0"/>
        <w:adjustRightInd w:val="0"/>
        <w:spacing w:after="360"/>
        <w:jc w:val="both"/>
        <w:rPr>
          <w:rFonts w:ascii="Calibri" w:hAnsi="Calibri"/>
          <w:b/>
          <w:sz w:val="28"/>
          <w:szCs w:val="28"/>
        </w:rPr>
      </w:pPr>
      <w:r w:rsidRPr="00086DAE">
        <w:rPr>
          <w:rFonts w:ascii="Calibri" w:hAnsi="Calibri"/>
          <w:b/>
          <w:sz w:val="28"/>
          <w:szCs w:val="28"/>
        </w:rPr>
        <w:t>Informace k realizaci projektu</w:t>
      </w:r>
    </w:p>
    <w:p w:rsidR="00496F0D" w:rsidRPr="00086DAE" w:rsidRDefault="00496F0D" w:rsidP="00CB5EB6">
      <w:pPr>
        <w:pStyle w:val="Bezmezer"/>
        <w:numPr>
          <w:ilvl w:val="0"/>
          <w:numId w:val="27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>Schválení projektu a podpis Dohody se SZIF</w:t>
      </w:r>
      <w:r w:rsidR="001105F9" w:rsidRPr="00086DAE">
        <w:rPr>
          <w:rFonts w:ascii="Calibri" w:hAnsi="Calibri"/>
        </w:rPr>
        <w:t>&gt; aktuální stav</w:t>
      </w:r>
    </w:p>
    <w:p w:rsidR="00A45F79" w:rsidRPr="00086DAE" w:rsidRDefault="00A45F79" w:rsidP="00A45F79">
      <w:pPr>
        <w:pStyle w:val="Bezmezer"/>
        <w:numPr>
          <w:ilvl w:val="0"/>
          <w:numId w:val="27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>KMAS připravila</w:t>
      </w:r>
      <w:r w:rsidR="001B4561" w:rsidRPr="00086DAE">
        <w:rPr>
          <w:rFonts w:ascii="Calibri" w:hAnsi="Calibri"/>
        </w:rPr>
        <w:t xml:space="preserve"> vzorovou Žádost o proplacení v</w:t>
      </w:r>
      <w:r w:rsidR="009465BD" w:rsidRPr="00086DAE">
        <w:rPr>
          <w:rFonts w:ascii="Calibri" w:hAnsi="Calibri"/>
        </w:rPr>
        <w:t>č</w:t>
      </w:r>
      <w:r w:rsidR="001B4561" w:rsidRPr="00086DAE">
        <w:rPr>
          <w:rFonts w:ascii="Calibri" w:hAnsi="Calibri"/>
        </w:rPr>
        <w:t>etně</w:t>
      </w:r>
      <w:r w:rsidRPr="00086DAE">
        <w:rPr>
          <w:rFonts w:ascii="Calibri" w:hAnsi="Calibri"/>
        </w:rPr>
        <w:t xml:space="preserve"> soupisky a doprovodných příloh. </w:t>
      </w:r>
      <w:r w:rsidR="00EB6D20" w:rsidRPr="00086DAE">
        <w:rPr>
          <w:rFonts w:ascii="Calibri" w:hAnsi="Calibri"/>
          <w:i/>
        </w:rPr>
        <w:t>Vzor soupisky dostaly PMAS po</w:t>
      </w:r>
      <w:r w:rsidRPr="00086DAE">
        <w:rPr>
          <w:rFonts w:ascii="Calibri" w:hAnsi="Calibri"/>
          <w:i/>
        </w:rPr>
        <w:t xml:space="preserve"> zasedání</w:t>
      </w:r>
      <w:r w:rsidR="001105F9" w:rsidRPr="00086DAE">
        <w:rPr>
          <w:rFonts w:ascii="Calibri" w:hAnsi="Calibri"/>
          <w:i/>
        </w:rPr>
        <w:t xml:space="preserve"> emailem</w:t>
      </w:r>
      <w:r w:rsidRPr="00086DAE">
        <w:rPr>
          <w:rFonts w:ascii="Calibri" w:hAnsi="Calibri"/>
          <w:i/>
        </w:rPr>
        <w:t>.</w:t>
      </w:r>
    </w:p>
    <w:p w:rsidR="00A45F79" w:rsidRPr="00086DAE" w:rsidRDefault="009465BD" w:rsidP="009465BD">
      <w:pPr>
        <w:pStyle w:val="Bezmezer"/>
        <w:numPr>
          <w:ilvl w:val="0"/>
          <w:numId w:val="27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>Po podpisu DOHODY bude možnost vygenerovat žádost o proplacení z</w:t>
      </w:r>
      <w:r w:rsidR="00AA0094" w:rsidRPr="00086DAE">
        <w:rPr>
          <w:rFonts w:ascii="Calibri" w:hAnsi="Calibri"/>
        </w:rPr>
        <w:t> </w:t>
      </w:r>
      <w:r w:rsidRPr="00086DAE">
        <w:rPr>
          <w:rFonts w:ascii="Calibri" w:hAnsi="Calibri"/>
        </w:rPr>
        <w:t>portálu</w:t>
      </w:r>
    </w:p>
    <w:p w:rsidR="00460E88" w:rsidRPr="00086DAE" w:rsidRDefault="00AA0094" w:rsidP="00460E88">
      <w:pPr>
        <w:pStyle w:val="Bezmezer"/>
        <w:numPr>
          <w:ilvl w:val="0"/>
          <w:numId w:val="24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>Jakékoliv změny PMAS zašlou na zemanova@posazavi.com</w:t>
      </w:r>
      <w:r w:rsidR="00393ADB">
        <w:rPr>
          <w:rFonts w:ascii="Calibri" w:hAnsi="Calibri"/>
        </w:rPr>
        <w:t>,</w:t>
      </w:r>
      <w:r w:rsidRPr="00086DAE">
        <w:rPr>
          <w:rFonts w:ascii="Calibri" w:hAnsi="Calibri"/>
        </w:rPr>
        <w:t xml:space="preserve"> KMAS připraví hlášení a odešle na SZIF </w:t>
      </w:r>
      <w:r w:rsidR="004D2D16" w:rsidRPr="00086DAE">
        <w:rPr>
          <w:rFonts w:ascii="Calibri" w:hAnsi="Calibri"/>
          <w:b/>
          <w:color w:val="FF0000"/>
        </w:rPr>
        <w:t xml:space="preserve">do </w:t>
      </w:r>
      <w:r w:rsidRPr="00086DAE">
        <w:rPr>
          <w:rFonts w:ascii="Calibri" w:hAnsi="Calibri"/>
          <w:b/>
          <w:color w:val="FF0000"/>
        </w:rPr>
        <w:t>15. 5. 2015.</w:t>
      </w:r>
      <w:r w:rsidR="00460E88" w:rsidRPr="00086DAE">
        <w:rPr>
          <w:rFonts w:ascii="Calibri" w:hAnsi="Calibri"/>
        </w:rPr>
        <w:t xml:space="preserve"> </w:t>
      </w:r>
    </w:p>
    <w:p w:rsidR="00460E88" w:rsidRPr="00086DAE" w:rsidRDefault="00460E88" w:rsidP="00460E88">
      <w:pPr>
        <w:pStyle w:val="Bezmezer"/>
        <w:numPr>
          <w:ilvl w:val="0"/>
          <w:numId w:val="24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 xml:space="preserve">PMAS začátkem června </w:t>
      </w:r>
      <w:r w:rsidRPr="00086DAE">
        <w:rPr>
          <w:rFonts w:ascii="Calibri" w:hAnsi="Calibri"/>
          <w:b/>
          <w:color w:val="FF0000"/>
        </w:rPr>
        <w:t>od 1. 6. do 10. 6. 2015</w:t>
      </w:r>
      <w:r w:rsidR="00393ADB">
        <w:rPr>
          <w:rFonts w:ascii="Calibri" w:hAnsi="Calibri"/>
          <w:b/>
          <w:color w:val="FF0000"/>
        </w:rPr>
        <w:t xml:space="preserve"> = </w:t>
      </w:r>
      <w:r w:rsidR="00393ADB" w:rsidRPr="00086DAE">
        <w:rPr>
          <w:rFonts w:ascii="Calibri" w:hAnsi="Calibri"/>
        </w:rPr>
        <w:t>nejpozději</w:t>
      </w:r>
      <w:r w:rsidR="00393ADB">
        <w:rPr>
          <w:rFonts w:ascii="Calibri" w:hAnsi="Calibri"/>
        </w:rPr>
        <w:t>,</w:t>
      </w:r>
      <w:r w:rsidR="00AB7D61">
        <w:rPr>
          <w:rFonts w:ascii="Calibri" w:hAnsi="Calibri"/>
        </w:rPr>
        <w:t xml:space="preserve"> předlož</w:t>
      </w:r>
      <w:r w:rsidRPr="00086DAE">
        <w:rPr>
          <w:rFonts w:ascii="Calibri" w:hAnsi="Calibri"/>
        </w:rPr>
        <w:t xml:space="preserve">í Žádosti o proplacení včetně všech příloh KMAS </w:t>
      </w:r>
      <w:r w:rsidRPr="00086DAE">
        <w:rPr>
          <w:rFonts w:ascii="Calibri" w:hAnsi="Calibri" w:cs="MyriadPro-Regular"/>
          <w:sz w:val="22"/>
          <w:szCs w:val="22"/>
        </w:rPr>
        <w:t>&gt;</w:t>
      </w:r>
      <w:r w:rsidRPr="00086DAE">
        <w:rPr>
          <w:rFonts w:ascii="Calibri" w:hAnsi="Calibri"/>
        </w:rPr>
        <w:t xml:space="preserve"> Posázaví o.p.s. ke kontrole. PMAS si telefonicky domluví termín předání s Bohunkou Zemanovou.</w:t>
      </w:r>
    </w:p>
    <w:p w:rsidR="00460E88" w:rsidRPr="00086DAE" w:rsidRDefault="00460E88" w:rsidP="00460E88">
      <w:pPr>
        <w:pStyle w:val="Bezmezer"/>
        <w:numPr>
          <w:ilvl w:val="0"/>
          <w:numId w:val="24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>Kontrolu budou provádět v kanceláři Posázaví Marie Škvorová, Vanda Kubínová a Martin Kouba.</w:t>
      </w:r>
    </w:p>
    <w:p w:rsidR="00EB6D20" w:rsidRPr="00086DAE" w:rsidRDefault="00EB6D20" w:rsidP="00EB6D20">
      <w:pPr>
        <w:pStyle w:val="Bezmezer"/>
        <w:numPr>
          <w:ilvl w:val="0"/>
          <w:numId w:val="27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>KMAS připraví za celý pr</w:t>
      </w:r>
      <w:r w:rsidR="00AB7D61">
        <w:rPr>
          <w:rFonts w:ascii="Calibri" w:hAnsi="Calibri"/>
        </w:rPr>
        <w:t>ojekt společné výstupy, prezenční listiny</w:t>
      </w:r>
      <w:r w:rsidRPr="00086DAE">
        <w:rPr>
          <w:rFonts w:ascii="Calibri" w:hAnsi="Calibri"/>
        </w:rPr>
        <w:t>, zápisy</w:t>
      </w:r>
    </w:p>
    <w:p w:rsidR="00460E88" w:rsidRPr="00086DAE" w:rsidRDefault="00460E88" w:rsidP="00460E88">
      <w:pPr>
        <w:pStyle w:val="Bezmezer"/>
        <w:numPr>
          <w:ilvl w:val="0"/>
          <w:numId w:val="27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 xml:space="preserve">Všechny spolupracující </w:t>
      </w:r>
      <w:r w:rsidR="00EB6D20" w:rsidRPr="00086DAE">
        <w:rPr>
          <w:rFonts w:ascii="Calibri" w:hAnsi="Calibri"/>
        </w:rPr>
        <w:t>P</w:t>
      </w:r>
      <w:r w:rsidRPr="00086DAE">
        <w:rPr>
          <w:rFonts w:ascii="Calibri" w:hAnsi="Calibri"/>
        </w:rPr>
        <w:t>MAS doplní na své weby zápisy ze setkání</w:t>
      </w:r>
      <w:r w:rsidR="00373BF4" w:rsidRPr="00086DAE">
        <w:rPr>
          <w:rFonts w:ascii="Calibri" w:hAnsi="Calibri"/>
        </w:rPr>
        <w:t xml:space="preserve">, fotografie </w:t>
      </w:r>
    </w:p>
    <w:p w:rsidR="00AA0094" w:rsidRPr="00086DAE" w:rsidRDefault="00AA0094" w:rsidP="00460E88">
      <w:pPr>
        <w:ind w:left="720"/>
        <w:rPr>
          <w:rFonts w:ascii="Calibri" w:hAnsi="Calibri"/>
        </w:rPr>
      </w:pPr>
    </w:p>
    <w:p w:rsidR="00CB5EB6" w:rsidRPr="00086DAE" w:rsidRDefault="00CB5EB6" w:rsidP="00CB5EB6">
      <w:pPr>
        <w:pStyle w:val="Bezmezer"/>
        <w:ind w:left="720"/>
        <w:rPr>
          <w:rFonts w:ascii="Calibri" w:hAnsi="Calibri"/>
        </w:rPr>
      </w:pPr>
    </w:p>
    <w:p w:rsidR="00EF0CF1" w:rsidRPr="00086DAE" w:rsidRDefault="00565D5A" w:rsidP="00B60049">
      <w:pPr>
        <w:pStyle w:val="Bezmezer"/>
        <w:rPr>
          <w:rFonts w:ascii="Calibri" w:hAnsi="Calibri"/>
          <w:b/>
          <w:sz w:val="28"/>
          <w:szCs w:val="28"/>
        </w:rPr>
      </w:pPr>
      <w:r w:rsidRPr="00086DAE">
        <w:rPr>
          <w:rFonts w:ascii="Calibri" w:hAnsi="Calibri"/>
          <w:b/>
          <w:sz w:val="28"/>
          <w:szCs w:val="28"/>
        </w:rPr>
        <w:t xml:space="preserve">Zpracování výstupu projektu Spolupráce </w:t>
      </w:r>
    </w:p>
    <w:p w:rsidR="00E54E13" w:rsidRPr="00086DAE" w:rsidRDefault="000B06B6" w:rsidP="00E54E13">
      <w:pPr>
        <w:pStyle w:val="Bezmezer"/>
        <w:numPr>
          <w:ilvl w:val="0"/>
          <w:numId w:val="28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 xml:space="preserve">Prezentace jednotlivých MAS na přidělené téma. Každá partnerská MAS dostala přidělený indikátor, na který připravila návrh </w:t>
      </w:r>
      <w:r w:rsidR="00393ADB">
        <w:rPr>
          <w:rFonts w:ascii="Calibri" w:hAnsi="Calibri"/>
        </w:rPr>
        <w:t>podle čeho</w:t>
      </w:r>
      <w:r w:rsidRPr="00086DAE">
        <w:rPr>
          <w:rFonts w:ascii="Calibri" w:hAnsi="Calibri"/>
        </w:rPr>
        <w:t>, jak a jakým množstvím se bude hodnotit. V rámci zpracování bylo možné i přeformulovat texty, přidávat či odebírat texty v návaznosti na efektivní výstup práce.</w:t>
      </w:r>
      <w:r w:rsidR="00EB6D20" w:rsidRPr="00086DAE">
        <w:rPr>
          <w:rFonts w:ascii="Calibri" w:hAnsi="Calibri"/>
        </w:rPr>
        <w:t xml:space="preserve"> &gt; 23. 4. 2015</w:t>
      </w:r>
    </w:p>
    <w:p w:rsidR="000B06B6" w:rsidRPr="00086DAE" w:rsidRDefault="00A45F79" w:rsidP="00387369">
      <w:pPr>
        <w:pStyle w:val="Bezmezer"/>
        <w:numPr>
          <w:ilvl w:val="0"/>
          <w:numId w:val="28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>Finalizace indikátorů hodnocení a monitoringu, sestavení hodnocení a příprava prezentace výstupů</w:t>
      </w:r>
      <w:r w:rsidR="00393ADB">
        <w:rPr>
          <w:rFonts w:ascii="Calibri" w:hAnsi="Calibri"/>
        </w:rPr>
        <w:t xml:space="preserve"> proběhne</w:t>
      </w:r>
      <w:r w:rsidRPr="00086DAE">
        <w:rPr>
          <w:rFonts w:ascii="Calibri" w:hAnsi="Calibri"/>
        </w:rPr>
        <w:t xml:space="preserve"> </w:t>
      </w:r>
      <w:r w:rsidR="00B6269D" w:rsidRPr="00086DAE">
        <w:rPr>
          <w:rFonts w:ascii="Calibri" w:hAnsi="Calibri"/>
          <w:b/>
          <w:color w:val="FF0000"/>
        </w:rPr>
        <w:t xml:space="preserve">15. </w:t>
      </w:r>
      <w:r w:rsidR="001105F9" w:rsidRPr="00086DAE">
        <w:rPr>
          <w:rFonts w:ascii="Calibri" w:hAnsi="Calibri"/>
          <w:b/>
          <w:color w:val="FF0000"/>
        </w:rPr>
        <w:t>5</w:t>
      </w:r>
      <w:r w:rsidR="00B6269D" w:rsidRPr="00086DAE">
        <w:rPr>
          <w:rFonts w:ascii="Calibri" w:hAnsi="Calibri"/>
          <w:b/>
          <w:color w:val="FF0000"/>
        </w:rPr>
        <w:t>. 2015, Benešov</w:t>
      </w:r>
    </w:p>
    <w:p w:rsidR="00E54E13" w:rsidRPr="00086DAE" w:rsidRDefault="00E54E13" w:rsidP="00E54E13">
      <w:pPr>
        <w:pStyle w:val="Bezmezer"/>
        <w:numPr>
          <w:ilvl w:val="0"/>
          <w:numId w:val="28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 xml:space="preserve">Prezentace výstupů </w:t>
      </w:r>
      <w:r w:rsidRPr="00086DAE">
        <w:rPr>
          <w:rFonts w:ascii="Calibri" w:hAnsi="Calibri"/>
          <w:b/>
          <w:color w:val="FF0000"/>
        </w:rPr>
        <w:t>8. 6. 2015,</w:t>
      </w:r>
      <w:r w:rsidRPr="00086DAE">
        <w:rPr>
          <w:rFonts w:ascii="Calibri" w:hAnsi="Calibri"/>
        </w:rPr>
        <w:t xml:space="preserve"> v Hotelu Akademie Naháč, Komorní Hrádek 277, Chocerady.</w:t>
      </w:r>
    </w:p>
    <w:p w:rsidR="00851C20" w:rsidRPr="00086DAE" w:rsidRDefault="001801C9" w:rsidP="00B60049">
      <w:pPr>
        <w:autoSpaceDE w:val="0"/>
        <w:autoSpaceDN w:val="0"/>
        <w:adjustRightInd w:val="0"/>
        <w:rPr>
          <w:rFonts w:ascii="Calibri" w:hAnsi="Calibri" w:cs="MyriadPro-Regular"/>
          <w:b/>
          <w:sz w:val="28"/>
          <w:szCs w:val="28"/>
        </w:rPr>
      </w:pPr>
      <w:r w:rsidRPr="00086DAE">
        <w:rPr>
          <w:rFonts w:ascii="Calibri" w:hAnsi="Calibri"/>
          <w:b/>
          <w:sz w:val="28"/>
          <w:szCs w:val="28"/>
        </w:rPr>
        <w:t>Ú</w:t>
      </w:r>
      <w:r w:rsidR="00851C20" w:rsidRPr="00086DAE">
        <w:rPr>
          <w:rFonts w:ascii="Calibri" w:hAnsi="Calibri"/>
          <w:b/>
          <w:sz w:val="28"/>
          <w:szCs w:val="28"/>
        </w:rPr>
        <w:t>koly:</w:t>
      </w:r>
    </w:p>
    <w:p w:rsidR="005E7EC9" w:rsidRPr="00086DAE" w:rsidRDefault="00DA5B15" w:rsidP="00CB5EB6">
      <w:pPr>
        <w:pStyle w:val="Bezmezer"/>
        <w:numPr>
          <w:ilvl w:val="0"/>
          <w:numId w:val="24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lastRenderedPageBreak/>
        <w:t>Jakékoliv z</w:t>
      </w:r>
      <w:r w:rsidR="005E7EC9" w:rsidRPr="00086DAE">
        <w:rPr>
          <w:rFonts w:ascii="Calibri" w:hAnsi="Calibri"/>
        </w:rPr>
        <w:t>měny</w:t>
      </w:r>
      <w:r w:rsidRPr="00086DAE">
        <w:rPr>
          <w:rFonts w:ascii="Calibri" w:hAnsi="Calibri"/>
        </w:rPr>
        <w:t xml:space="preserve"> PMAS zašlou</w:t>
      </w:r>
      <w:r w:rsidR="005E7EC9" w:rsidRPr="00086DAE">
        <w:rPr>
          <w:rFonts w:ascii="Calibri" w:hAnsi="Calibri"/>
        </w:rPr>
        <w:t xml:space="preserve"> na </w:t>
      </w:r>
      <w:hyperlink r:id="rId8" w:history="1">
        <w:r w:rsidR="005E7EC9" w:rsidRPr="00086DAE">
          <w:rPr>
            <w:rStyle w:val="Hypertextovodkaz"/>
            <w:rFonts w:ascii="Calibri" w:hAnsi="Calibri"/>
          </w:rPr>
          <w:t>zemanova@posazavi.com</w:t>
        </w:r>
      </w:hyperlink>
      <w:r w:rsidR="005E7EC9" w:rsidRPr="00086DAE">
        <w:rPr>
          <w:rFonts w:ascii="Calibri" w:hAnsi="Calibri"/>
        </w:rPr>
        <w:t xml:space="preserve"> KMAS připraví hlášení a odešle na SZIF.</w:t>
      </w:r>
    </w:p>
    <w:p w:rsidR="00080D27" w:rsidRPr="00086DAE" w:rsidRDefault="00080D27" w:rsidP="00CB5EB6">
      <w:pPr>
        <w:pStyle w:val="Bezmezer"/>
        <w:numPr>
          <w:ilvl w:val="0"/>
          <w:numId w:val="24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 xml:space="preserve">Poslat Martinovi Koubovi do </w:t>
      </w:r>
      <w:r w:rsidRPr="00086DAE">
        <w:rPr>
          <w:rFonts w:ascii="Calibri" w:hAnsi="Calibri"/>
          <w:b/>
          <w:color w:val="FF0000"/>
        </w:rPr>
        <w:t>30.</w:t>
      </w:r>
      <w:r w:rsidR="00B6269D" w:rsidRPr="00086DAE">
        <w:rPr>
          <w:rFonts w:ascii="Calibri" w:hAnsi="Calibri"/>
          <w:b/>
          <w:color w:val="FF0000"/>
        </w:rPr>
        <w:t xml:space="preserve"> 4</w:t>
      </w:r>
      <w:r w:rsidRPr="00086DAE">
        <w:rPr>
          <w:rFonts w:ascii="Calibri" w:hAnsi="Calibri"/>
          <w:b/>
          <w:color w:val="FF0000"/>
        </w:rPr>
        <w:t>.</w:t>
      </w:r>
      <w:r w:rsidR="001105F9" w:rsidRPr="00086DAE">
        <w:rPr>
          <w:rFonts w:ascii="Calibri" w:hAnsi="Calibri"/>
          <w:b/>
          <w:color w:val="FF0000"/>
        </w:rPr>
        <w:t xml:space="preserve"> 2015</w:t>
      </w:r>
      <w:r w:rsidR="001105F9" w:rsidRPr="00086DAE">
        <w:rPr>
          <w:rFonts w:ascii="Calibri" w:hAnsi="Calibri"/>
        </w:rPr>
        <w:t xml:space="preserve"> výstupy z dnešního jednání, Martin </w:t>
      </w:r>
      <w:r w:rsidRPr="00086DAE">
        <w:rPr>
          <w:rFonts w:ascii="Calibri" w:hAnsi="Calibri"/>
        </w:rPr>
        <w:t>připraví souhrn</w:t>
      </w:r>
      <w:r w:rsidR="00B6269D" w:rsidRPr="00086DAE">
        <w:rPr>
          <w:rFonts w:ascii="Calibri" w:hAnsi="Calibri"/>
        </w:rPr>
        <w:t xml:space="preserve"> a pošle pro finální zpracování</w:t>
      </w:r>
      <w:r w:rsidR="001105F9" w:rsidRPr="00086DAE">
        <w:rPr>
          <w:rFonts w:ascii="Calibri" w:hAnsi="Calibri"/>
        </w:rPr>
        <w:t xml:space="preserve"> do 14. 6. 2015 nejpozději</w:t>
      </w:r>
    </w:p>
    <w:p w:rsidR="00284CD2" w:rsidRPr="00086DAE" w:rsidRDefault="00AB7D61" w:rsidP="00086DAE">
      <w:pPr>
        <w:pStyle w:val="Bezmezer"/>
        <w:numPr>
          <w:ilvl w:val="0"/>
          <w:numId w:val="24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 xml:space="preserve">PMAS začátkem června </w:t>
      </w:r>
      <w:r w:rsidRPr="00086DAE">
        <w:rPr>
          <w:rFonts w:ascii="Calibri" w:hAnsi="Calibri"/>
          <w:b/>
          <w:color w:val="FF0000"/>
        </w:rPr>
        <w:t>od 1. 6. do 10. 6. 2015</w:t>
      </w:r>
      <w:r>
        <w:rPr>
          <w:rFonts w:ascii="Calibri" w:hAnsi="Calibri"/>
          <w:b/>
          <w:color w:val="FF0000"/>
        </w:rPr>
        <w:t xml:space="preserve"> = </w:t>
      </w:r>
      <w:r w:rsidRPr="00086DAE">
        <w:rPr>
          <w:rFonts w:ascii="Calibri" w:hAnsi="Calibri"/>
        </w:rPr>
        <w:t>nejpozději</w:t>
      </w:r>
      <w:r>
        <w:rPr>
          <w:rFonts w:ascii="Calibri" w:hAnsi="Calibri"/>
        </w:rPr>
        <w:t>, předlož</w:t>
      </w:r>
      <w:r w:rsidRPr="00086DAE">
        <w:rPr>
          <w:rFonts w:ascii="Calibri" w:hAnsi="Calibri"/>
        </w:rPr>
        <w:t xml:space="preserve">í Žádosti </w:t>
      </w:r>
      <w:r w:rsidR="001801C9" w:rsidRPr="00086DAE">
        <w:rPr>
          <w:rFonts w:ascii="Calibri" w:hAnsi="Calibri"/>
        </w:rPr>
        <w:t>o proplacení</w:t>
      </w:r>
      <w:r w:rsidR="00284CD2" w:rsidRPr="00086DAE">
        <w:rPr>
          <w:rFonts w:ascii="Calibri" w:hAnsi="Calibri"/>
        </w:rPr>
        <w:t xml:space="preserve"> včetně všech příloh KMAS </w:t>
      </w:r>
      <w:r w:rsidR="00284CD2" w:rsidRPr="00086DAE">
        <w:rPr>
          <w:rFonts w:ascii="Calibri" w:hAnsi="Calibri" w:cs="MyriadPro-Regular"/>
          <w:sz w:val="22"/>
          <w:szCs w:val="22"/>
        </w:rPr>
        <w:t>&gt;</w:t>
      </w:r>
      <w:r w:rsidR="00284CD2" w:rsidRPr="00086DAE">
        <w:rPr>
          <w:rFonts w:ascii="Calibri" w:hAnsi="Calibri"/>
        </w:rPr>
        <w:t xml:space="preserve"> Posázaví o.p.s. ke kontrole</w:t>
      </w:r>
      <w:r w:rsidR="001801C9" w:rsidRPr="00086DAE">
        <w:rPr>
          <w:rFonts w:ascii="Calibri" w:hAnsi="Calibri"/>
        </w:rPr>
        <w:t xml:space="preserve">. </w:t>
      </w:r>
      <w:r w:rsidR="00A45F79" w:rsidRPr="00086DAE">
        <w:rPr>
          <w:rFonts w:ascii="Calibri" w:hAnsi="Calibri"/>
        </w:rPr>
        <w:t>PMAS si telefonicky domluví termín předání s Bohunkou Zemanovou.</w:t>
      </w:r>
      <w:r w:rsidR="001105F9" w:rsidRPr="00086DAE">
        <w:rPr>
          <w:rFonts w:ascii="Calibri" w:hAnsi="Calibri"/>
        </w:rPr>
        <w:t xml:space="preserve"> </w:t>
      </w:r>
      <w:r w:rsidR="00284CD2" w:rsidRPr="00086DAE">
        <w:rPr>
          <w:rFonts w:ascii="Calibri" w:hAnsi="Calibri"/>
        </w:rPr>
        <w:t>Kontrolu budou provádět v kanceláři Posázaví Marie Škvorová, Vanda Kubínová a Martin Kouba.</w:t>
      </w:r>
    </w:p>
    <w:p w:rsidR="001105F9" w:rsidRPr="00086DAE" w:rsidRDefault="00284CD2" w:rsidP="001105F9">
      <w:pPr>
        <w:pStyle w:val="Bezmezer"/>
        <w:numPr>
          <w:ilvl w:val="0"/>
          <w:numId w:val="24"/>
        </w:numPr>
        <w:jc w:val="both"/>
        <w:rPr>
          <w:rFonts w:ascii="Calibri" w:hAnsi="Calibri"/>
          <w:b/>
          <w:color w:val="FF0000"/>
        </w:rPr>
      </w:pPr>
      <w:r w:rsidRPr="00086DAE">
        <w:rPr>
          <w:rFonts w:ascii="Calibri" w:hAnsi="Calibri"/>
        </w:rPr>
        <w:t>Všechny spolupracující MAS d</w:t>
      </w:r>
      <w:r w:rsidR="001801C9" w:rsidRPr="00086DAE">
        <w:rPr>
          <w:rFonts w:ascii="Calibri" w:hAnsi="Calibri"/>
        </w:rPr>
        <w:t>opln</w:t>
      </w:r>
      <w:r w:rsidRPr="00086DAE">
        <w:rPr>
          <w:rFonts w:ascii="Calibri" w:hAnsi="Calibri"/>
        </w:rPr>
        <w:t>í na své</w:t>
      </w:r>
      <w:r w:rsidR="001801C9" w:rsidRPr="00086DAE">
        <w:rPr>
          <w:rFonts w:ascii="Calibri" w:hAnsi="Calibri"/>
        </w:rPr>
        <w:t xml:space="preserve"> weby zápisy</w:t>
      </w:r>
      <w:r w:rsidRPr="00086DAE">
        <w:rPr>
          <w:rFonts w:ascii="Calibri" w:hAnsi="Calibri"/>
        </w:rPr>
        <w:t xml:space="preserve"> ze setkání</w:t>
      </w:r>
      <w:r w:rsidR="001105F9" w:rsidRPr="00086DAE">
        <w:rPr>
          <w:rFonts w:ascii="Calibri" w:hAnsi="Calibri"/>
        </w:rPr>
        <w:t xml:space="preserve"> </w:t>
      </w:r>
      <w:r w:rsidR="001105F9" w:rsidRPr="00086DAE">
        <w:rPr>
          <w:rFonts w:ascii="Calibri" w:hAnsi="Calibri"/>
          <w:b/>
          <w:color w:val="FF0000"/>
        </w:rPr>
        <w:t>do 15. 5. 5015</w:t>
      </w:r>
      <w:r w:rsidRPr="00086DAE">
        <w:rPr>
          <w:rFonts w:ascii="Calibri" w:hAnsi="Calibri"/>
          <w:b/>
          <w:color w:val="FF0000"/>
        </w:rPr>
        <w:t>.</w:t>
      </w:r>
    </w:p>
    <w:p w:rsidR="008D6883" w:rsidRPr="00086DAE" w:rsidRDefault="008D6883" w:rsidP="001105F9">
      <w:pPr>
        <w:pStyle w:val="Bezmezer"/>
        <w:numPr>
          <w:ilvl w:val="0"/>
          <w:numId w:val="24"/>
        </w:numPr>
        <w:jc w:val="both"/>
        <w:rPr>
          <w:rFonts w:ascii="Calibri" w:hAnsi="Calibri"/>
        </w:rPr>
      </w:pPr>
      <w:r w:rsidRPr="00086DAE">
        <w:rPr>
          <w:rFonts w:ascii="Calibri" w:hAnsi="Calibri"/>
        </w:rPr>
        <w:t>Brdy-Vltava pošl</w:t>
      </w:r>
      <w:r w:rsidR="00393ADB">
        <w:rPr>
          <w:rFonts w:ascii="Calibri" w:hAnsi="Calibri"/>
        </w:rPr>
        <w:t>e</w:t>
      </w:r>
      <w:r w:rsidRPr="00086DAE">
        <w:rPr>
          <w:rFonts w:ascii="Calibri" w:hAnsi="Calibri"/>
        </w:rPr>
        <w:t xml:space="preserve"> výstup, zápis, info a fotografie ze semináře konaného 23. 4. 2015 pro další vyvěšení na webových stránkách PMAS</w:t>
      </w:r>
    </w:p>
    <w:p w:rsidR="001105F9" w:rsidRPr="00086DAE" w:rsidRDefault="001105F9" w:rsidP="001105F9">
      <w:pPr>
        <w:pStyle w:val="Bezmezer"/>
        <w:ind w:left="720"/>
        <w:jc w:val="both"/>
        <w:rPr>
          <w:rFonts w:ascii="Calibri" w:hAnsi="Calibri"/>
          <w:b/>
          <w:color w:val="FF0000"/>
        </w:rPr>
      </w:pPr>
    </w:p>
    <w:p w:rsidR="001105F9" w:rsidRPr="00086DAE" w:rsidRDefault="001105F9" w:rsidP="001105F9">
      <w:pPr>
        <w:pStyle w:val="Bezmezer"/>
        <w:numPr>
          <w:ilvl w:val="0"/>
          <w:numId w:val="24"/>
        </w:numPr>
        <w:jc w:val="both"/>
        <w:rPr>
          <w:rFonts w:ascii="Calibri" w:hAnsi="Calibri"/>
          <w:b/>
          <w:color w:val="FF0000"/>
        </w:rPr>
      </w:pPr>
      <w:r w:rsidRPr="001105F9">
        <w:rPr>
          <w:rFonts w:ascii="Calibri" w:hAnsi="Calibri" w:cs="MyriadPro-Regular"/>
          <w:sz w:val="22"/>
          <w:szCs w:val="22"/>
        </w:rPr>
        <w:t xml:space="preserve">Každá PMAS musí mít aktualizované webové stránky, </w:t>
      </w:r>
      <w:r w:rsidRPr="001105F9">
        <w:rPr>
          <w:rFonts w:ascii="Calibri" w:hAnsi="Calibri" w:cs="MyriadPro-Regular"/>
          <w:color w:val="FF0000"/>
          <w:sz w:val="22"/>
          <w:szCs w:val="22"/>
        </w:rPr>
        <w:t xml:space="preserve">nový termín splnění úkolu do </w:t>
      </w:r>
      <w:r w:rsidRPr="001105F9">
        <w:rPr>
          <w:rFonts w:ascii="Calibri" w:hAnsi="Calibri" w:cs="MyriadPro-Regular"/>
          <w:b/>
          <w:color w:val="FF0000"/>
          <w:sz w:val="22"/>
          <w:szCs w:val="22"/>
        </w:rPr>
        <w:t>15. 5. 2015</w:t>
      </w:r>
    </w:p>
    <w:p w:rsid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b/>
          <w:i/>
          <w:color w:val="FF0000"/>
          <w:sz w:val="18"/>
          <w:szCs w:val="18"/>
        </w:rPr>
      </w:pP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b/>
          <w:i/>
          <w:color w:val="FF0000"/>
          <w:sz w:val="18"/>
          <w:szCs w:val="18"/>
        </w:rPr>
      </w:pPr>
      <w:r w:rsidRPr="001105F9">
        <w:rPr>
          <w:rFonts w:ascii="Calibri" w:hAnsi="Calibri" w:cs="MyriadPro-Regular"/>
          <w:b/>
          <w:i/>
          <w:color w:val="FF0000"/>
          <w:sz w:val="18"/>
          <w:szCs w:val="18"/>
        </w:rPr>
        <w:t>DOPLNIT</w:t>
      </w:r>
      <w:r w:rsidRPr="001105F9">
        <w:rPr>
          <w:rFonts w:ascii="Calibri" w:hAnsi="Calibri" w:cs="MyriadPro-Regular"/>
          <w:i/>
          <w:color w:val="FF0000"/>
          <w:sz w:val="18"/>
          <w:szCs w:val="18"/>
        </w:rPr>
        <w:t xml:space="preserve"> </w:t>
      </w:r>
      <w:hyperlink r:id="rId9" w:history="1">
        <w:r w:rsidRPr="001105F9">
          <w:rPr>
            <w:rStyle w:val="Hypertextovodkaz"/>
            <w:rFonts w:ascii="Calibri" w:hAnsi="Calibri" w:cs="MyriadPro-Regular"/>
            <w:i/>
            <w:color w:val="FF0000"/>
            <w:sz w:val="18"/>
            <w:szCs w:val="18"/>
          </w:rPr>
          <w:t>http://www.strednipolabi.cz</w:t>
        </w:r>
      </w:hyperlink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color w:val="FF0000"/>
          <w:sz w:val="18"/>
          <w:szCs w:val="18"/>
        </w:rPr>
      </w:pPr>
      <w:hyperlink r:id="rId10" w:history="1">
        <w:r w:rsidRPr="001105F9">
          <w:rPr>
            <w:rStyle w:val="Hypertextovodkaz"/>
            <w:rFonts w:ascii="Calibri" w:hAnsi="Calibri" w:cs="MyriadPro-Regular"/>
            <w:i/>
            <w:color w:val="FF0000"/>
            <w:sz w:val="18"/>
            <w:szCs w:val="18"/>
          </w:rPr>
          <w:t>http://www.strednipolabi.cz/index.php/evaluace-a-monitoring-strategi</w:t>
        </w:r>
      </w:hyperlink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doplnit zápis, chybí z 25. 3. 2015 &gt; </w:t>
      </w:r>
      <w:hyperlink r:id="rId11" w:history="1">
        <w:r w:rsidRPr="001105F9">
          <w:rPr>
            <w:rStyle w:val="Hypertextovodkaz"/>
            <w:rFonts w:ascii="Calibri" w:hAnsi="Calibri" w:cs="MyriadPro-Regular"/>
            <w:i/>
            <w:sz w:val="18"/>
            <w:szCs w:val="18"/>
          </w:rPr>
          <w:t>http://leader.posazavi.com/cz/article.asp?article_id=5466</w:t>
        </w:r>
      </w:hyperlink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b/>
          <w:i/>
          <w:color w:val="FF0000"/>
          <w:sz w:val="18"/>
          <w:szCs w:val="18"/>
        </w:rPr>
      </w:pPr>
      <w:r w:rsidRPr="001105F9">
        <w:rPr>
          <w:rFonts w:ascii="Calibri" w:hAnsi="Calibri" w:cs="MyriadPro-Regular"/>
          <w:b/>
          <w:i/>
          <w:color w:val="FF0000"/>
          <w:sz w:val="18"/>
          <w:szCs w:val="18"/>
        </w:rPr>
        <w:t>VŠE DOPLNĚNO a v pořádku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http://leader.posazavi.com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http://www.mas-rakovnicko.cz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http://www.lipaprovenkov.cz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http://www.posemberi.cz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http://www.mezihrady.cz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http://www.brdy-vltava.cz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http://www.maszalabi.eu 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http://www.masjihozapad.cz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http://www.vyhlidky.eu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http://www.masbrdy.cz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http://www.mas-sedlcansko.eu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 w:cs="MyriadPro-Regular"/>
          <w:i/>
          <w:sz w:val="18"/>
          <w:szCs w:val="18"/>
        </w:rPr>
      </w:pPr>
      <w:r w:rsidRPr="001105F9">
        <w:rPr>
          <w:rFonts w:ascii="Calibri" w:hAnsi="Calibri" w:cs="MyriadPro-Regular"/>
          <w:i/>
          <w:sz w:val="18"/>
          <w:szCs w:val="18"/>
        </w:rPr>
        <w:t xml:space="preserve">http://www.nadprahou.eu </w:t>
      </w:r>
    </w:p>
    <w:p w:rsidR="001105F9" w:rsidRPr="001105F9" w:rsidRDefault="001105F9" w:rsidP="001105F9">
      <w:pPr>
        <w:autoSpaceDE w:val="0"/>
        <w:autoSpaceDN w:val="0"/>
        <w:adjustRightInd w:val="0"/>
        <w:rPr>
          <w:rFonts w:ascii="Calibri" w:hAnsi="Calibri"/>
        </w:rPr>
      </w:pPr>
    </w:p>
    <w:p w:rsidR="001105F9" w:rsidRPr="00086DAE" w:rsidRDefault="001105F9" w:rsidP="000004D6">
      <w:pPr>
        <w:pStyle w:val="Bezmezer"/>
        <w:ind w:left="720"/>
        <w:jc w:val="both"/>
        <w:rPr>
          <w:rFonts w:ascii="Calibri" w:hAnsi="Calibri"/>
        </w:rPr>
      </w:pPr>
    </w:p>
    <w:p w:rsidR="002C5CB9" w:rsidRPr="00086DAE" w:rsidRDefault="002C5CB9" w:rsidP="00B60049">
      <w:pPr>
        <w:pStyle w:val="Bezmezer"/>
        <w:rPr>
          <w:rFonts w:ascii="Calibri" w:hAnsi="Calibri"/>
          <w:b/>
          <w:sz w:val="28"/>
          <w:szCs w:val="28"/>
        </w:rPr>
      </w:pPr>
      <w:r w:rsidRPr="00086DAE">
        <w:rPr>
          <w:rFonts w:ascii="Calibri" w:hAnsi="Calibri"/>
          <w:b/>
          <w:sz w:val="28"/>
          <w:szCs w:val="28"/>
        </w:rPr>
        <w:t>Termíny</w:t>
      </w:r>
      <w:r w:rsidR="00565D5A" w:rsidRPr="00086DAE">
        <w:rPr>
          <w:rFonts w:ascii="Calibri" w:hAnsi="Calibri"/>
          <w:b/>
          <w:sz w:val="28"/>
          <w:szCs w:val="28"/>
        </w:rPr>
        <w:t xml:space="preserve"> a náplň</w:t>
      </w:r>
      <w:r w:rsidRPr="00086DAE">
        <w:rPr>
          <w:rFonts w:ascii="Calibri" w:hAnsi="Calibri"/>
          <w:b/>
          <w:sz w:val="28"/>
          <w:szCs w:val="28"/>
        </w:rPr>
        <w:t xml:space="preserve"> </w:t>
      </w:r>
      <w:r w:rsidR="001801C9" w:rsidRPr="00086DAE">
        <w:rPr>
          <w:rFonts w:ascii="Calibri" w:hAnsi="Calibri"/>
          <w:b/>
          <w:sz w:val="28"/>
          <w:szCs w:val="28"/>
        </w:rPr>
        <w:t xml:space="preserve">dalších </w:t>
      </w:r>
      <w:r w:rsidR="008133B9" w:rsidRPr="00086DAE">
        <w:rPr>
          <w:rFonts w:ascii="Calibri" w:hAnsi="Calibri"/>
          <w:b/>
          <w:sz w:val="28"/>
          <w:szCs w:val="28"/>
        </w:rPr>
        <w:t>setkání</w:t>
      </w:r>
    </w:p>
    <w:p w:rsidR="00043233" w:rsidRPr="00086DAE" w:rsidRDefault="001105F9" w:rsidP="00AE612A">
      <w:pPr>
        <w:pStyle w:val="Bezmezer"/>
        <w:numPr>
          <w:ilvl w:val="0"/>
          <w:numId w:val="28"/>
        </w:numPr>
        <w:jc w:val="both"/>
        <w:rPr>
          <w:rFonts w:ascii="Calibri" w:hAnsi="Calibri"/>
        </w:rPr>
      </w:pPr>
      <w:r w:rsidRPr="00086DAE">
        <w:rPr>
          <w:rFonts w:ascii="Calibri" w:hAnsi="Calibri"/>
          <w:b/>
          <w:color w:val="FF0000"/>
        </w:rPr>
        <w:t>15. 5</w:t>
      </w:r>
      <w:r w:rsidR="003A46F4" w:rsidRPr="00086DAE">
        <w:rPr>
          <w:rFonts w:ascii="Calibri" w:hAnsi="Calibri"/>
          <w:b/>
          <w:color w:val="FF0000"/>
        </w:rPr>
        <w:t xml:space="preserve">. 2015, od 9 hodin, Benešov, zasedací místnost Posázaví o.p.s. </w:t>
      </w:r>
      <w:r w:rsidR="003A46F4" w:rsidRPr="00086DAE">
        <w:rPr>
          <w:rFonts w:ascii="Calibri" w:hAnsi="Calibri"/>
          <w:b/>
        </w:rPr>
        <w:t>&gt;&gt;</w:t>
      </w:r>
      <w:r w:rsidR="003A46F4" w:rsidRPr="00086DAE">
        <w:rPr>
          <w:rFonts w:ascii="Calibri" w:hAnsi="Calibri"/>
        </w:rPr>
        <w:t xml:space="preserve"> </w:t>
      </w:r>
      <w:r w:rsidR="00043233" w:rsidRPr="00086DAE">
        <w:rPr>
          <w:rFonts w:ascii="Calibri" w:hAnsi="Calibri"/>
        </w:rPr>
        <w:t xml:space="preserve">Finalizace indikátorů hodnocení a monitoringu, sestavení hodnocení a příprava prezentace výstupů </w:t>
      </w:r>
    </w:p>
    <w:p w:rsidR="001105F9" w:rsidRPr="00086DAE" w:rsidRDefault="001105F9" w:rsidP="00AE612A">
      <w:pPr>
        <w:pStyle w:val="Bezmezer"/>
        <w:numPr>
          <w:ilvl w:val="0"/>
          <w:numId w:val="28"/>
        </w:numPr>
        <w:jc w:val="both"/>
        <w:rPr>
          <w:rFonts w:ascii="Calibri" w:hAnsi="Calibri"/>
        </w:rPr>
      </w:pPr>
      <w:r w:rsidRPr="001105F9">
        <w:rPr>
          <w:rFonts w:ascii="Calibri" w:hAnsi="Calibri"/>
          <w:b/>
          <w:color w:val="FF0000"/>
        </w:rPr>
        <w:t xml:space="preserve">15. 5. 2015, od 9 hodin, Benešov, zasedací místnost Posázaví o.p.s. </w:t>
      </w:r>
      <w:r w:rsidRPr="001105F9">
        <w:rPr>
          <w:rFonts w:ascii="Calibri" w:hAnsi="Calibri"/>
          <w:b/>
        </w:rPr>
        <w:t>&gt;&gt;</w:t>
      </w:r>
      <w:r>
        <w:rPr>
          <w:rFonts w:ascii="Calibri" w:hAnsi="Calibri"/>
          <w:b/>
        </w:rPr>
        <w:t xml:space="preserve"> pracovní setkání k vyúčtování dotace</w:t>
      </w:r>
    </w:p>
    <w:p w:rsidR="00565D5A" w:rsidRPr="00086DAE" w:rsidRDefault="000004D6" w:rsidP="00AE612A">
      <w:pPr>
        <w:pStyle w:val="Bezmezer"/>
        <w:numPr>
          <w:ilvl w:val="0"/>
          <w:numId w:val="28"/>
        </w:numPr>
        <w:jc w:val="both"/>
        <w:rPr>
          <w:rFonts w:ascii="Calibri" w:hAnsi="Calibri"/>
        </w:rPr>
      </w:pPr>
      <w:r w:rsidRPr="00086DAE">
        <w:rPr>
          <w:rFonts w:ascii="Calibri" w:hAnsi="Calibri"/>
          <w:b/>
          <w:color w:val="FF0000"/>
        </w:rPr>
        <w:t>8</w:t>
      </w:r>
      <w:r w:rsidR="001801C9" w:rsidRPr="00086DAE">
        <w:rPr>
          <w:rFonts w:ascii="Calibri" w:hAnsi="Calibri"/>
          <w:b/>
          <w:color w:val="FF0000"/>
        </w:rPr>
        <w:t>.</w:t>
      </w:r>
      <w:r w:rsidR="00A407E8" w:rsidRPr="00086DAE">
        <w:rPr>
          <w:rFonts w:ascii="Calibri" w:hAnsi="Calibri"/>
          <w:b/>
          <w:color w:val="FF0000"/>
        </w:rPr>
        <w:t xml:space="preserve"> </w:t>
      </w:r>
      <w:r w:rsidRPr="00086DAE">
        <w:rPr>
          <w:rFonts w:ascii="Calibri" w:hAnsi="Calibri"/>
          <w:b/>
          <w:color w:val="FF0000"/>
        </w:rPr>
        <w:t>6</w:t>
      </w:r>
      <w:r w:rsidR="001801C9" w:rsidRPr="00086DAE">
        <w:rPr>
          <w:rFonts w:ascii="Calibri" w:hAnsi="Calibri"/>
          <w:b/>
          <w:color w:val="FF0000"/>
        </w:rPr>
        <w:t>.</w:t>
      </w:r>
      <w:r w:rsidR="00A407E8" w:rsidRPr="00086DAE">
        <w:rPr>
          <w:rFonts w:ascii="Calibri" w:hAnsi="Calibri"/>
          <w:b/>
          <w:color w:val="FF0000"/>
        </w:rPr>
        <w:t xml:space="preserve"> </w:t>
      </w:r>
      <w:r w:rsidR="001801C9" w:rsidRPr="00086DAE">
        <w:rPr>
          <w:rFonts w:ascii="Calibri" w:hAnsi="Calibri"/>
          <w:b/>
          <w:color w:val="FF0000"/>
        </w:rPr>
        <w:t>2015</w:t>
      </w:r>
      <w:r w:rsidR="008133B9" w:rsidRPr="00086DAE">
        <w:rPr>
          <w:rFonts w:ascii="Calibri" w:hAnsi="Calibri"/>
        </w:rPr>
        <w:t xml:space="preserve"> </w:t>
      </w:r>
      <w:r w:rsidR="003A46F4" w:rsidRPr="00086DAE">
        <w:rPr>
          <w:rFonts w:ascii="Calibri" w:hAnsi="Calibri"/>
          <w:b/>
          <w:color w:val="FF0000"/>
        </w:rPr>
        <w:t>v Hotelu Akademie Naháč</w:t>
      </w:r>
      <w:r w:rsidR="003A46F4" w:rsidRPr="00086DAE">
        <w:rPr>
          <w:rFonts w:ascii="Calibri" w:hAnsi="Calibri"/>
        </w:rPr>
        <w:t xml:space="preserve">, </w:t>
      </w:r>
      <w:r w:rsidR="008133B9" w:rsidRPr="00086DAE">
        <w:rPr>
          <w:rFonts w:ascii="Calibri" w:hAnsi="Calibri" w:cs="MyriadPro-Regular"/>
          <w:sz w:val="22"/>
          <w:szCs w:val="22"/>
        </w:rPr>
        <w:t>&gt;&gt;</w:t>
      </w:r>
      <w:r w:rsidR="001801C9" w:rsidRPr="00086DAE">
        <w:rPr>
          <w:rFonts w:ascii="Calibri" w:hAnsi="Calibri"/>
        </w:rPr>
        <w:t xml:space="preserve"> </w:t>
      </w:r>
      <w:r w:rsidRPr="00086DAE">
        <w:rPr>
          <w:rFonts w:ascii="Calibri" w:hAnsi="Calibri"/>
        </w:rPr>
        <w:t>P</w:t>
      </w:r>
      <w:r w:rsidR="00A407E8" w:rsidRPr="00086DAE">
        <w:rPr>
          <w:rFonts w:ascii="Calibri" w:hAnsi="Calibri"/>
        </w:rPr>
        <w:t xml:space="preserve">rezentace </w:t>
      </w:r>
      <w:r w:rsidR="001801C9" w:rsidRPr="00086DAE">
        <w:rPr>
          <w:rFonts w:ascii="Calibri" w:hAnsi="Calibri"/>
        </w:rPr>
        <w:t>výstupu projektu spolupráce</w:t>
      </w:r>
      <w:r w:rsidRPr="00086DAE">
        <w:rPr>
          <w:rFonts w:ascii="Calibri" w:hAnsi="Calibri"/>
        </w:rPr>
        <w:t>, Komorní Hrádek 277, Chocerady</w:t>
      </w:r>
    </w:p>
    <w:p w:rsidR="00496F0D" w:rsidRPr="00086DAE" w:rsidRDefault="00496F0D" w:rsidP="00014DE9">
      <w:pPr>
        <w:autoSpaceDE w:val="0"/>
        <w:autoSpaceDN w:val="0"/>
        <w:adjustRightInd w:val="0"/>
        <w:rPr>
          <w:rFonts w:ascii="Calibri" w:hAnsi="Calibri"/>
        </w:rPr>
      </w:pPr>
    </w:p>
    <w:p w:rsidR="00851C20" w:rsidRPr="00086DAE" w:rsidRDefault="001105F9" w:rsidP="00851C20">
      <w:pPr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 w:rsidRPr="00086DAE">
        <w:rPr>
          <w:rFonts w:ascii="Calibri" w:hAnsi="Calibri"/>
          <w:i/>
          <w:sz w:val="20"/>
          <w:szCs w:val="20"/>
        </w:rPr>
        <w:br/>
      </w:r>
      <w:r w:rsidR="005E7EC9" w:rsidRPr="00086DAE">
        <w:rPr>
          <w:rFonts w:ascii="Calibri" w:hAnsi="Calibri"/>
          <w:i/>
          <w:sz w:val="20"/>
          <w:szCs w:val="20"/>
        </w:rPr>
        <w:t>Zapsal</w:t>
      </w:r>
      <w:r w:rsidR="00496F0D" w:rsidRPr="00086DAE">
        <w:rPr>
          <w:rFonts w:ascii="Calibri" w:hAnsi="Calibri"/>
          <w:i/>
          <w:sz w:val="20"/>
          <w:szCs w:val="20"/>
        </w:rPr>
        <w:t>a</w:t>
      </w:r>
      <w:r w:rsidR="00851C20" w:rsidRPr="00086DAE">
        <w:rPr>
          <w:rFonts w:ascii="Calibri" w:hAnsi="Calibri"/>
          <w:i/>
          <w:sz w:val="20"/>
          <w:szCs w:val="20"/>
        </w:rPr>
        <w:t>:</w:t>
      </w:r>
      <w:r w:rsidR="000004D6" w:rsidRPr="00086DAE">
        <w:rPr>
          <w:rFonts w:ascii="Calibri" w:hAnsi="Calibri"/>
          <w:i/>
          <w:sz w:val="20"/>
          <w:szCs w:val="20"/>
        </w:rPr>
        <w:t xml:space="preserve"> Bohuslava Zemanová</w:t>
      </w:r>
    </w:p>
    <w:p w:rsidR="00985B28" w:rsidRPr="00086DAE" w:rsidRDefault="00496F0D" w:rsidP="00CB5EB6">
      <w:pPr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 w:rsidRPr="00086DAE">
        <w:rPr>
          <w:rFonts w:ascii="Calibri" w:hAnsi="Calibri"/>
          <w:i/>
          <w:sz w:val="20"/>
          <w:szCs w:val="20"/>
        </w:rPr>
        <w:t>Kokořín</w:t>
      </w:r>
      <w:r w:rsidR="000F444E" w:rsidRPr="00086DAE">
        <w:rPr>
          <w:rFonts w:ascii="Calibri" w:hAnsi="Calibri"/>
          <w:i/>
          <w:sz w:val="20"/>
          <w:szCs w:val="20"/>
        </w:rPr>
        <w:t xml:space="preserve"> 2</w:t>
      </w:r>
      <w:r w:rsidRPr="00086DAE">
        <w:rPr>
          <w:rFonts w:ascii="Calibri" w:hAnsi="Calibri"/>
          <w:i/>
          <w:sz w:val="20"/>
          <w:szCs w:val="20"/>
        </w:rPr>
        <w:t>3</w:t>
      </w:r>
      <w:r w:rsidR="000F444E" w:rsidRPr="00086DAE">
        <w:rPr>
          <w:rFonts w:ascii="Calibri" w:hAnsi="Calibri"/>
          <w:i/>
          <w:sz w:val="20"/>
          <w:szCs w:val="20"/>
        </w:rPr>
        <w:t>.</w:t>
      </w:r>
      <w:r w:rsidR="005E7EC9" w:rsidRPr="00086DAE">
        <w:rPr>
          <w:rFonts w:ascii="Calibri" w:hAnsi="Calibri"/>
          <w:i/>
          <w:sz w:val="20"/>
          <w:szCs w:val="20"/>
        </w:rPr>
        <w:t xml:space="preserve"> </w:t>
      </w:r>
      <w:r w:rsidRPr="00086DAE">
        <w:rPr>
          <w:rFonts w:ascii="Calibri" w:hAnsi="Calibri"/>
          <w:i/>
          <w:sz w:val="20"/>
          <w:szCs w:val="20"/>
        </w:rPr>
        <w:t>4</w:t>
      </w:r>
      <w:r w:rsidR="000F444E" w:rsidRPr="00086DAE">
        <w:rPr>
          <w:rFonts w:ascii="Calibri" w:hAnsi="Calibri"/>
          <w:i/>
          <w:sz w:val="20"/>
          <w:szCs w:val="20"/>
        </w:rPr>
        <w:t>.</w:t>
      </w:r>
      <w:r w:rsidR="005E7EC9" w:rsidRPr="00086DAE">
        <w:rPr>
          <w:rFonts w:ascii="Calibri" w:hAnsi="Calibri"/>
          <w:i/>
          <w:sz w:val="20"/>
          <w:szCs w:val="20"/>
        </w:rPr>
        <w:t xml:space="preserve"> </w:t>
      </w:r>
      <w:r w:rsidR="000F444E" w:rsidRPr="00086DAE">
        <w:rPr>
          <w:rFonts w:ascii="Calibri" w:hAnsi="Calibri"/>
          <w:i/>
          <w:sz w:val="20"/>
          <w:szCs w:val="20"/>
        </w:rPr>
        <w:t>2015</w:t>
      </w:r>
    </w:p>
    <w:sectPr w:rsidR="00985B28" w:rsidRPr="00086DAE" w:rsidSect="00A45F79">
      <w:headerReference w:type="default" r:id="rId12"/>
      <w:pgSz w:w="11906" w:h="16838"/>
      <w:pgMar w:top="1184" w:right="849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85" w:rsidRDefault="00A30E85">
      <w:r>
        <w:separator/>
      </w:r>
    </w:p>
  </w:endnote>
  <w:endnote w:type="continuationSeparator" w:id="0">
    <w:p w:rsidR="00A30E85" w:rsidRDefault="00A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85" w:rsidRDefault="00A30E85">
      <w:r>
        <w:separator/>
      </w:r>
    </w:p>
  </w:footnote>
  <w:footnote w:type="continuationSeparator" w:id="0">
    <w:p w:rsidR="00A30E85" w:rsidRDefault="00A3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F5" w:rsidRDefault="005360FC">
    <w:pPr>
      <w:pStyle w:val="Zhlav"/>
    </w:pPr>
    <w:r>
      <w:rPr>
        <w:noProof/>
      </w:rPr>
      <w:drawing>
        <wp:inline distT="0" distB="0" distL="0" distR="0">
          <wp:extent cx="6296025" cy="752475"/>
          <wp:effectExtent l="0" t="0" r="0" b="0"/>
          <wp:docPr id="1" name="obrázek 1" descr="prv-baner_bez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-baner_bez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DB1" w:rsidRDefault="00597DB1">
    <w:pPr>
      <w:pStyle w:val="Zhlav"/>
    </w:pPr>
  </w:p>
  <w:p w:rsidR="00597DB1" w:rsidRPr="00FC3F5A" w:rsidRDefault="00597DB1" w:rsidP="00597DB1">
    <w:pPr>
      <w:autoSpaceDE w:val="0"/>
      <w:autoSpaceDN w:val="0"/>
      <w:adjustRightInd w:val="0"/>
      <w:ind w:left="-851"/>
      <w:jc w:val="center"/>
      <w:rPr>
        <w:b/>
        <w:color w:val="000000"/>
        <w:sz w:val="36"/>
        <w:szCs w:val="36"/>
      </w:rPr>
    </w:pPr>
    <w:r w:rsidRPr="00FC3F5A">
      <w:rPr>
        <w:b/>
        <w:color w:val="000000"/>
        <w:sz w:val="36"/>
        <w:szCs w:val="36"/>
      </w:rPr>
      <w:t>Evaluace a monitoring strategií MAS ve Středočeském kraji</w:t>
    </w:r>
  </w:p>
  <w:p w:rsidR="00FC3F5A" w:rsidRPr="00FC3F5A" w:rsidRDefault="00597DB1" w:rsidP="00597DB1">
    <w:pPr>
      <w:autoSpaceDE w:val="0"/>
      <w:autoSpaceDN w:val="0"/>
      <w:adjustRightInd w:val="0"/>
      <w:ind w:left="-851"/>
      <w:jc w:val="center"/>
      <w:rPr>
        <w:b/>
        <w:color w:val="000000"/>
      </w:rPr>
    </w:pPr>
    <w:r w:rsidRPr="00FC3F5A">
      <w:rPr>
        <w:b/>
        <w:color w:val="000000"/>
      </w:rPr>
      <w:t>Termín:</w:t>
    </w:r>
    <w:r w:rsidR="00D343DA" w:rsidRPr="00FC3F5A">
      <w:rPr>
        <w:color w:val="000000"/>
      </w:rPr>
      <w:t xml:space="preserve"> </w:t>
    </w:r>
    <w:r w:rsidR="00A57250" w:rsidRPr="00FC3F5A">
      <w:rPr>
        <w:color w:val="000000"/>
      </w:rPr>
      <w:t>2</w:t>
    </w:r>
    <w:r w:rsidR="00496F0D">
      <w:rPr>
        <w:color w:val="000000"/>
      </w:rPr>
      <w:t>3</w:t>
    </w:r>
    <w:r w:rsidR="00D343DA" w:rsidRPr="00FC3F5A">
      <w:rPr>
        <w:color w:val="000000"/>
      </w:rPr>
      <w:t xml:space="preserve">. </w:t>
    </w:r>
    <w:r w:rsidR="00496F0D">
      <w:rPr>
        <w:color w:val="000000"/>
      </w:rPr>
      <w:t>dubna</w:t>
    </w:r>
    <w:r w:rsidRPr="00FC3F5A">
      <w:rPr>
        <w:color w:val="000000"/>
      </w:rPr>
      <w:t xml:space="preserve"> 201</w:t>
    </w:r>
    <w:r w:rsidR="007B7D4E" w:rsidRPr="00FC3F5A">
      <w:rPr>
        <w:color w:val="000000"/>
      </w:rPr>
      <w:t>5</w:t>
    </w:r>
    <w:r w:rsidRPr="00FC3F5A">
      <w:rPr>
        <w:color w:val="000000"/>
      </w:rPr>
      <w:t>, v </w:t>
    </w:r>
    <w:r w:rsidR="007B7D4E" w:rsidRPr="00FC3F5A">
      <w:rPr>
        <w:color w:val="000000"/>
      </w:rPr>
      <w:t>1</w:t>
    </w:r>
    <w:r w:rsidR="00496F0D">
      <w:rPr>
        <w:color w:val="000000"/>
      </w:rPr>
      <w:t>2:30</w:t>
    </w:r>
    <w:r w:rsidRPr="00FC3F5A">
      <w:rPr>
        <w:color w:val="000000"/>
      </w:rPr>
      <w:t xml:space="preserve"> hodin</w:t>
    </w:r>
    <w:r w:rsidRPr="00FC3F5A">
      <w:rPr>
        <w:b/>
        <w:color w:val="000000"/>
      </w:rPr>
      <w:t xml:space="preserve"> </w:t>
    </w:r>
  </w:p>
  <w:p w:rsidR="00597DB1" w:rsidRPr="00FC3F5A" w:rsidRDefault="00597DB1" w:rsidP="00597DB1">
    <w:pPr>
      <w:autoSpaceDE w:val="0"/>
      <w:autoSpaceDN w:val="0"/>
      <w:adjustRightInd w:val="0"/>
      <w:ind w:left="-851"/>
      <w:jc w:val="center"/>
      <w:rPr>
        <w:b/>
        <w:color w:val="000000"/>
      </w:rPr>
    </w:pPr>
    <w:r w:rsidRPr="00FC3F5A">
      <w:rPr>
        <w:b/>
        <w:color w:val="000000"/>
      </w:rPr>
      <w:t>Místo:</w:t>
    </w:r>
    <w:r w:rsidRPr="00FC3F5A">
      <w:rPr>
        <w:color w:val="000000"/>
      </w:rPr>
      <w:t xml:space="preserve"> </w:t>
    </w:r>
    <w:r w:rsidR="00496F0D" w:rsidRPr="00496F0D">
      <w:rPr>
        <w:color w:val="000000"/>
      </w:rPr>
      <w:t>Kokořínsko, hotel Kokořín</w:t>
    </w:r>
  </w:p>
  <w:p w:rsidR="00597DB1" w:rsidRDefault="00597D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2A3E"/>
    <w:multiLevelType w:val="hybridMultilevel"/>
    <w:tmpl w:val="95BE48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2C4"/>
    <w:multiLevelType w:val="hybridMultilevel"/>
    <w:tmpl w:val="C4743A7C"/>
    <w:lvl w:ilvl="0" w:tplc="89723B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367"/>
    <w:multiLevelType w:val="hybridMultilevel"/>
    <w:tmpl w:val="8B6C2796"/>
    <w:lvl w:ilvl="0" w:tplc="AA38B6D4">
      <w:numFmt w:val="bullet"/>
      <w:lvlText w:val="-"/>
      <w:lvlJc w:val="left"/>
      <w:pPr>
        <w:ind w:left="720" w:hanging="360"/>
      </w:pPr>
      <w:rPr>
        <w:rFonts w:ascii="Calibri" w:eastAsia="Calibri" w:hAnsi="Calibri" w:cs="MyriadPro-Regular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1C08"/>
    <w:multiLevelType w:val="hybridMultilevel"/>
    <w:tmpl w:val="472261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63D60"/>
    <w:multiLevelType w:val="hybridMultilevel"/>
    <w:tmpl w:val="892CF12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8312EE"/>
    <w:multiLevelType w:val="hybridMultilevel"/>
    <w:tmpl w:val="01906BF6"/>
    <w:lvl w:ilvl="0" w:tplc="64546C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74F7"/>
    <w:multiLevelType w:val="hybridMultilevel"/>
    <w:tmpl w:val="013814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92A23"/>
    <w:multiLevelType w:val="hybridMultilevel"/>
    <w:tmpl w:val="D5A6D178"/>
    <w:lvl w:ilvl="0" w:tplc="8C3C5B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39F463B"/>
    <w:multiLevelType w:val="hybridMultilevel"/>
    <w:tmpl w:val="FED6F2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A6764"/>
    <w:multiLevelType w:val="hybridMultilevel"/>
    <w:tmpl w:val="DFE01964"/>
    <w:lvl w:ilvl="0" w:tplc="6F5EC0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F5F82"/>
    <w:multiLevelType w:val="hybridMultilevel"/>
    <w:tmpl w:val="6C3805F6"/>
    <w:lvl w:ilvl="0" w:tplc="E6A00604">
      <w:start w:val="1"/>
      <w:numFmt w:val="decimal"/>
      <w:lvlText w:val="%1."/>
      <w:lvlJc w:val="left"/>
      <w:pPr>
        <w:ind w:left="1068" w:hanging="708"/>
      </w:pPr>
      <w:rPr>
        <w:rFonts w:hint="default"/>
        <w:b/>
        <w:color w:val="3856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2618"/>
    <w:multiLevelType w:val="hybridMultilevel"/>
    <w:tmpl w:val="03925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5C9D"/>
    <w:multiLevelType w:val="hybridMultilevel"/>
    <w:tmpl w:val="B6209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06D9"/>
    <w:multiLevelType w:val="hybridMultilevel"/>
    <w:tmpl w:val="649C54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034E3"/>
    <w:multiLevelType w:val="hybridMultilevel"/>
    <w:tmpl w:val="31727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45B6"/>
    <w:multiLevelType w:val="hybridMultilevel"/>
    <w:tmpl w:val="72FE0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917"/>
    <w:multiLevelType w:val="hybridMultilevel"/>
    <w:tmpl w:val="2A66E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B3952"/>
    <w:multiLevelType w:val="hybridMultilevel"/>
    <w:tmpl w:val="752691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914A2"/>
    <w:multiLevelType w:val="hybridMultilevel"/>
    <w:tmpl w:val="DF787AB6"/>
    <w:lvl w:ilvl="0" w:tplc="6DB898B4">
      <w:numFmt w:val="bullet"/>
      <w:lvlText w:val="-"/>
      <w:lvlJc w:val="left"/>
      <w:pPr>
        <w:ind w:left="1428" w:hanging="360"/>
      </w:pPr>
      <w:rPr>
        <w:rFonts w:ascii="Calibri" w:eastAsia="Calibri" w:hAnsi="Calibri" w:cs="MyriadPro-Regular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E301A0"/>
    <w:multiLevelType w:val="hybridMultilevel"/>
    <w:tmpl w:val="DBC81326"/>
    <w:lvl w:ilvl="0" w:tplc="2284A4F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B4051"/>
    <w:multiLevelType w:val="hybridMultilevel"/>
    <w:tmpl w:val="818E9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256AA"/>
    <w:multiLevelType w:val="hybridMultilevel"/>
    <w:tmpl w:val="EED056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B4416"/>
    <w:multiLevelType w:val="hybridMultilevel"/>
    <w:tmpl w:val="864467B2"/>
    <w:lvl w:ilvl="0" w:tplc="9D1E20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B11F2"/>
    <w:multiLevelType w:val="hybridMultilevel"/>
    <w:tmpl w:val="5C80F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801D1"/>
    <w:multiLevelType w:val="hybridMultilevel"/>
    <w:tmpl w:val="669CD1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23"/>
  </w:num>
  <w:num w:numId="6">
    <w:abstractNumId w:val="21"/>
  </w:num>
  <w:num w:numId="7">
    <w:abstractNumId w:val="1"/>
  </w:num>
  <w:num w:numId="8">
    <w:abstractNumId w:val="11"/>
  </w:num>
  <w:num w:numId="9">
    <w:abstractNumId w:val="1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14"/>
  </w:num>
  <w:num w:numId="18">
    <w:abstractNumId w:val="25"/>
  </w:num>
  <w:num w:numId="19">
    <w:abstractNumId w:val="4"/>
  </w:num>
  <w:num w:numId="20">
    <w:abstractNumId w:val="9"/>
  </w:num>
  <w:num w:numId="21">
    <w:abstractNumId w:val="20"/>
  </w:num>
  <w:num w:numId="22">
    <w:abstractNumId w:val="16"/>
  </w:num>
  <w:num w:numId="23">
    <w:abstractNumId w:val="3"/>
  </w:num>
  <w:num w:numId="24">
    <w:abstractNumId w:val="10"/>
  </w:num>
  <w:num w:numId="25">
    <w:abstractNumId w:val="0"/>
  </w:num>
  <w:num w:numId="26">
    <w:abstractNumId w:val="15"/>
  </w:num>
  <w:num w:numId="27">
    <w:abstractNumId w:val="6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1B"/>
    <w:rsid w:val="000004D6"/>
    <w:rsid w:val="0000176C"/>
    <w:rsid w:val="000033B1"/>
    <w:rsid w:val="00006FB2"/>
    <w:rsid w:val="0000745B"/>
    <w:rsid w:val="00014DE9"/>
    <w:rsid w:val="0001533D"/>
    <w:rsid w:val="00017000"/>
    <w:rsid w:val="00021434"/>
    <w:rsid w:val="0002143A"/>
    <w:rsid w:val="0002509C"/>
    <w:rsid w:val="000312E9"/>
    <w:rsid w:val="00033722"/>
    <w:rsid w:val="00043233"/>
    <w:rsid w:val="000478B2"/>
    <w:rsid w:val="00050ABF"/>
    <w:rsid w:val="00061AA6"/>
    <w:rsid w:val="00071A15"/>
    <w:rsid w:val="00072C55"/>
    <w:rsid w:val="00075312"/>
    <w:rsid w:val="00080D27"/>
    <w:rsid w:val="000858DB"/>
    <w:rsid w:val="00086DAE"/>
    <w:rsid w:val="0008703C"/>
    <w:rsid w:val="000957BF"/>
    <w:rsid w:val="000A0D6A"/>
    <w:rsid w:val="000B06B6"/>
    <w:rsid w:val="000B3674"/>
    <w:rsid w:val="000B5C7D"/>
    <w:rsid w:val="000B6624"/>
    <w:rsid w:val="000C2B4C"/>
    <w:rsid w:val="000C45FF"/>
    <w:rsid w:val="000C53D1"/>
    <w:rsid w:val="000C542E"/>
    <w:rsid w:val="000C67DC"/>
    <w:rsid w:val="000D0D10"/>
    <w:rsid w:val="000D292E"/>
    <w:rsid w:val="000D2CBE"/>
    <w:rsid w:val="000D2DEC"/>
    <w:rsid w:val="000D7A85"/>
    <w:rsid w:val="000F00FA"/>
    <w:rsid w:val="000F444E"/>
    <w:rsid w:val="001008BF"/>
    <w:rsid w:val="0010590E"/>
    <w:rsid w:val="001077AE"/>
    <w:rsid w:val="001105F9"/>
    <w:rsid w:val="00111898"/>
    <w:rsid w:val="0011537C"/>
    <w:rsid w:val="0011562A"/>
    <w:rsid w:val="00115C03"/>
    <w:rsid w:val="00117AD0"/>
    <w:rsid w:val="00125935"/>
    <w:rsid w:val="00127D77"/>
    <w:rsid w:val="00132203"/>
    <w:rsid w:val="00134A75"/>
    <w:rsid w:val="00145703"/>
    <w:rsid w:val="0015281C"/>
    <w:rsid w:val="00156C15"/>
    <w:rsid w:val="00174308"/>
    <w:rsid w:val="0017478D"/>
    <w:rsid w:val="001801C9"/>
    <w:rsid w:val="00180A7E"/>
    <w:rsid w:val="0018621D"/>
    <w:rsid w:val="00190801"/>
    <w:rsid w:val="00192C6E"/>
    <w:rsid w:val="00193424"/>
    <w:rsid w:val="00193F53"/>
    <w:rsid w:val="00197FE8"/>
    <w:rsid w:val="001A034C"/>
    <w:rsid w:val="001A4A74"/>
    <w:rsid w:val="001A5D95"/>
    <w:rsid w:val="001B4561"/>
    <w:rsid w:val="001C0F42"/>
    <w:rsid w:val="001C4899"/>
    <w:rsid w:val="001D449A"/>
    <w:rsid w:val="001E01FC"/>
    <w:rsid w:val="001F4344"/>
    <w:rsid w:val="001F585C"/>
    <w:rsid w:val="00207AA9"/>
    <w:rsid w:val="002128BC"/>
    <w:rsid w:val="00222319"/>
    <w:rsid w:val="00224642"/>
    <w:rsid w:val="002500C4"/>
    <w:rsid w:val="00253A95"/>
    <w:rsid w:val="00260C69"/>
    <w:rsid w:val="002758D3"/>
    <w:rsid w:val="00281E73"/>
    <w:rsid w:val="0028378F"/>
    <w:rsid w:val="00283B32"/>
    <w:rsid w:val="00284056"/>
    <w:rsid w:val="00284CD2"/>
    <w:rsid w:val="0029466C"/>
    <w:rsid w:val="00297F8F"/>
    <w:rsid w:val="002A7F05"/>
    <w:rsid w:val="002B3A26"/>
    <w:rsid w:val="002B5BBD"/>
    <w:rsid w:val="002C58C1"/>
    <w:rsid w:val="002C5CB9"/>
    <w:rsid w:val="002D32E0"/>
    <w:rsid w:val="002D4DE3"/>
    <w:rsid w:val="002D6B18"/>
    <w:rsid w:val="002E018D"/>
    <w:rsid w:val="002E4BDC"/>
    <w:rsid w:val="002F5EDA"/>
    <w:rsid w:val="00302A5C"/>
    <w:rsid w:val="00303D63"/>
    <w:rsid w:val="0031369E"/>
    <w:rsid w:val="00333ADD"/>
    <w:rsid w:val="00334E26"/>
    <w:rsid w:val="00335A3C"/>
    <w:rsid w:val="00345064"/>
    <w:rsid w:val="00346810"/>
    <w:rsid w:val="00347AC7"/>
    <w:rsid w:val="00350EDF"/>
    <w:rsid w:val="00351E01"/>
    <w:rsid w:val="0036398E"/>
    <w:rsid w:val="00363EAA"/>
    <w:rsid w:val="00364A05"/>
    <w:rsid w:val="00370FF1"/>
    <w:rsid w:val="00373BF4"/>
    <w:rsid w:val="00387369"/>
    <w:rsid w:val="003932F7"/>
    <w:rsid w:val="00393ADB"/>
    <w:rsid w:val="0039420C"/>
    <w:rsid w:val="0039597C"/>
    <w:rsid w:val="00397587"/>
    <w:rsid w:val="003A46F4"/>
    <w:rsid w:val="003A4ED3"/>
    <w:rsid w:val="003B6197"/>
    <w:rsid w:val="003B793E"/>
    <w:rsid w:val="003B7A19"/>
    <w:rsid w:val="003C127D"/>
    <w:rsid w:val="003C3112"/>
    <w:rsid w:val="003E0577"/>
    <w:rsid w:val="003E5D59"/>
    <w:rsid w:val="003E713F"/>
    <w:rsid w:val="003E7639"/>
    <w:rsid w:val="003F00F6"/>
    <w:rsid w:val="003F619D"/>
    <w:rsid w:val="00413C5E"/>
    <w:rsid w:val="00430161"/>
    <w:rsid w:val="00451DB4"/>
    <w:rsid w:val="00453B26"/>
    <w:rsid w:val="00454897"/>
    <w:rsid w:val="004573D9"/>
    <w:rsid w:val="00460353"/>
    <w:rsid w:val="00460E88"/>
    <w:rsid w:val="00463DC7"/>
    <w:rsid w:val="00471D2C"/>
    <w:rsid w:val="004770C4"/>
    <w:rsid w:val="00484C62"/>
    <w:rsid w:val="00487519"/>
    <w:rsid w:val="0049222F"/>
    <w:rsid w:val="00496F0D"/>
    <w:rsid w:val="004A2BF9"/>
    <w:rsid w:val="004A720F"/>
    <w:rsid w:val="004B1196"/>
    <w:rsid w:val="004B57FF"/>
    <w:rsid w:val="004C0117"/>
    <w:rsid w:val="004D2D16"/>
    <w:rsid w:val="004D73F5"/>
    <w:rsid w:val="004D7D21"/>
    <w:rsid w:val="004F7D71"/>
    <w:rsid w:val="00501307"/>
    <w:rsid w:val="005021A8"/>
    <w:rsid w:val="00502263"/>
    <w:rsid w:val="0050519B"/>
    <w:rsid w:val="0051487D"/>
    <w:rsid w:val="00523133"/>
    <w:rsid w:val="00527F88"/>
    <w:rsid w:val="00530256"/>
    <w:rsid w:val="00534012"/>
    <w:rsid w:val="005360FC"/>
    <w:rsid w:val="0054132A"/>
    <w:rsid w:val="00541344"/>
    <w:rsid w:val="00547839"/>
    <w:rsid w:val="00556477"/>
    <w:rsid w:val="00565D5A"/>
    <w:rsid w:val="005702C4"/>
    <w:rsid w:val="00580A35"/>
    <w:rsid w:val="00591DF3"/>
    <w:rsid w:val="00597DB1"/>
    <w:rsid w:val="005C5CC6"/>
    <w:rsid w:val="005D3740"/>
    <w:rsid w:val="005E0354"/>
    <w:rsid w:val="005E0613"/>
    <w:rsid w:val="005E2A4C"/>
    <w:rsid w:val="005E7EC9"/>
    <w:rsid w:val="005F1FDE"/>
    <w:rsid w:val="005F6B8B"/>
    <w:rsid w:val="00603195"/>
    <w:rsid w:val="00606284"/>
    <w:rsid w:val="00611D30"/>
    <w:rsid w:val="00612ACF"/>
    <w:rsid w:val="00614FCF"/>
    <w:rsid w:val="006269D4"/>
    <w:rsid w:val="0063078A"/>
    <w:rsid w:val="00631720"/>
    <w:rsid w:val="00632BE5"/>
    <w:rsid w:val="00633119"/>
    <w:rsid w:val="00633594"/>
    <w:rsid w:val="00641D72"/>
    <w:rsid w:val="006422E7"/>
    <w:rsid w:val="006436F4"/>
    <w:rsid w:val="00653F20"/>
    <w:rsid w:val="00654E7E"/>
    <w:rsid w:val="00672FB3"/>
    <w:rsid w:val="00675132"/>
    <w:rsid w:val="00677BE3"/>
    <w:rsid w:val="00681C47"/>
    <w:rsid w:val="0068649A"/>
    <w:rsid w:val="006A1C15"/>
    <w:rsid w:val="006B14C9"/>
    <w:rsid w:val="006B29C9"/>
    <w:rsid w:val="006C0AA6"/>
    <w:rsid w:val="006C112F"/>
    <w:rsid w:val="006C429E"/>
    <w:rsid w:val="006C63B4"/>
    <w:rsid w:val="006D7B55"/>
    <w:rsid w:val="006E0973"/>
    <w:rsid w:val="006E3094"/>
    <w:rsid w:val="006F3416"/>
    <w:rsid w:val="006F4CDA"/>
    <w:rsid w:val="006F610F"/>
    <w:rsid w:val="006F68CC"/>
    <w:rsid w:val="00710C50"/>
    <w:rsid w:val="00711507"/>
    <w:rsid w:val="007168B4"/>
    <w:rsid w:val="0072550B"/>
    <w:rsid w:val="007306A6"/>
    <w:rsid w:val="00730F3A"/>
    <w:rsid w:val="00735F28"/>
    <w:rsid w:val="007449D5"/>
    <w:rsid w:val="007600A9"/>
    <w:rsid w:val="00762056"/>
    <w:rsid w:val="00783A94"/>
    <w:rsid w:val="00790C5F"/>
    <w:rsid w:val="0079185A"/>
    <w:rsid w:val="007A3354"/>
    <w:rsid w:val="007A7400"/>
    <w:rsid w:val="007B7075"/>
    <w:rsid w:val="007B7900"/>
    <w:rsid w:val="007B7D4E"/>
    <w:rsid w:val="007C3C8B"/>
    <w:rsid w:val="007C7E60"/>
    <w:rsid w:val="007D2CCB"/>
    <w:rsid w:val="007F17AB"/>
    <w:rsid w:val="007F7D2C"/>
    <w:rsid w:val="0080076D"/>
    <w:rsid w:val="00803065"/>
    <w:rsid w:val="00804B80"/>
    <w:rsid w:val="00810445"/>
    <w:rsid w:val="00812E39"/>
    <w:rsid w:val="008133B9"/>
    <w:rsid w:val="00816D76"/>
    <w:rsid w:val="00822076"/>
    <w:rsid w:val="00823703"/>
    <w:rsid w:val="0082623A"/>
    <w:rsid w:val="008268E3"/>
    <w:rsid w:val="0082700D"/>
    <w:rsid w:val="00834499"/>
    <w:rsid w:val="00851C20"/>
    <w:rsid w:val="00863A59"/>
    <w:rsid w:val="00876117"/>
    <w:rsid w:val="008778BD"/>
    <w:rsid w:val="00885324"/>
    <w:rsid w:val="0088547B"/>
    <w:rsid w:val="00887D1B"/>
    <w:rsid w:val="00894C18"/>
    <w:rsid w:val="008A26C9"/>
    <w:rsid w:val="008B6A61"/>
    <w:rsid w:val="008C2A34"/>
    <w:rsid w:val="008D037F"/>
    <w:rsid w:val="008D4C7D"/>
    <w:rsid w:val="008D6883"/>
    <w:rsid w:val="008E25C8"/>
    <w:rsid w:val="00915DB4"/>
    <w:rsid w:val="009176C6"/>
    <w:rsid w:val="00917E5B"/>
    <w:rsid w:val="00922B9C"/>
    <w:rsid w:val="00925C0C"/>
    <w:rsid w:val="00930075"/>
    <w:rsid w:val="00932323"/>
    <w:rsid w:val="00934033"/>
    <w:rsid w:val="00944894"/>
    <w:rsid w:val="009465BD"/>
    <w:rsid w:val="00953462"/>
    <w:rsid w:val="00964EFC"/>
    <w:rsid w:val="00966660"/>
    <w:rsid w:val="00967E21"/>
    <w:rsid w:val="0097093E"/>
    <w:rsid w:val="009709D0"/>
    <w:rsid w:val="00975795"/>
    <w:rsid w:val="00980259"/>
    <w:rsid w:val="009854DA"/>
    <w:rsid w:val="00985B28"/>
    <w:rsid w:val="009B3CEF"/>
    <w:rsid w:val="009B6142"/>
    <w:rsid w:val="009B7DAB"/>
    <w:rsid w:val="009C5716"/>
    <w:rsid w:val="009D10D5"/>
    <w:rsid w:val="009D4E71"/>
    <w:rsid w:val="009D5749"/>
    <w:rsid w:val="009E0E1F"/>
    <w:rsid w:val="009E4CA1"/>
    <w:rsid w:val="009F38C1"/>
    <w:rsid w:val="00A108CC"/>
    <w:rsid w:val="00A15BB7"/>
    <w:rsid w:val="00A165D5"/>
    <w:rsid w:val="00A17458"/>
    <w:rsid w:val="00A265AA"/>
    <w:rsid w:val="00A26FCC"/>
    <w:rsid w:val="00A30E85"/>
    <w:rsid w:val="00A3131A"/>
    <w:rsid w:val="00A407E8"/>
    <w:rsid w:val="00A44845"/>
    <w:rsid w:val="00A45F79"/>
    <w:rsid w:val="00A5039A"/>
    <w:rsid w:val="00A559DF"/>
    <w:rsid w:val="00A56542"/>
    <w:rsid w:val="00A57250"/>
    <w:rsid w:val="00A57350"/>
    <w:rsid w:val="00A61544"/>
    <w:rsid w:val="00A66FB6"/>
    <w:rsid w:val="00A75D8A"/>
    <w:rsid w:val="00A80FFB"/>
    <w:rsid w:val="00A82B5A"/>
    <w:rsid w:val="00AA0094"/>
    <w:rsid w:val="00AA0376"/>
    <w:rsid w:val="00AA2B54"/>
    <w:rsid w:val="00AA2E5E"/>
    <w:rsid w:val="00AA39E2"/>
    <w:rsid w:val="00AA674E"/>
    <w:rsid w:val="00AA7A0D"/>
    <w:rsid w:val="00AB0286"/>
    <w:rsid w:val="00AB57DA"/>
    <w:rsid w:val="00AB5D1D"/>
    <w:rsid w:val="00AB7D61"/>
    <w:rsid w:val="00AC0288"/>
    <w:rsid w:val="00AC1814"/>
    <w:rsid w:val="00AC36BA"/>
    <w:rsid w:val="00AC3D59"/>
    <w:rsid w:val="00AD7F74"/>
    <w:rsid w:val="00AE408C"/>
    <w:rsid w:val="00AE5533"/>
    <w:rsid w:val="00AE612A"/>
    <w:rsid w:val="00AF69D3"/>
    <w:rsid w:val="00AF6B59"/>
    <w:rsid w:val="00B00EC4"/>
    <w:rsid w:val="00B03BEB"/>
    <w:rsid w:val="00B04291"/>
    <w:rsid w:val="00B12900"/>
    <w:rsid w:val="00B26AB1"/>
    <w:rsid w:val="00B35AE5"/>
    <w:rsid w:val="00B40F51"/>
    <w:rsid w:val="00B42E14"/>
    <w:rsid w:val="00B52B30"/>
    <w:rsid w:val="00B60049"/>
    <w:rsid w:val="00B6269D"/>
    <w:rsid w:val="00B7304B"/>
    <w:rsid w:val="00B810A2"/>
    <w:rsid w:val="00B93392"/>
    <w:rsid w:val="00B97679"/>
    <w:rsid w:val="00BA116D"/>
    <w:rsid w:val="00BB12BC"/>
    <w:rsid w:val="00BB386D"/>
    <w:rsid w:val="00BB6C62"/>
    <w:rsid w:val="00BC0EDE"/>
    <w:rsid w:val="00BD723B"/>
    <w:rsid w:val="00BD7B10"/>
    <w:rsid w:val="00BD7E19"/>
    <w:rsid w:val="00BE63BD"/>
    <w:rsid w:val="00BF4C5C"/>
    <w:rsid w:val="00BF7EDE"/>
    <w:rsid w:val="00C0636E"/>
    <w:rsid w:val="00C06D37"/>
    <w:rsid w:val="00C34031"/>
    <w:rsid w:val="00C35951"/>
    <w:rsid w:val="00C42319"/>
    <w:rsid w:val="00C518DE"/>
    <w:rsid w:val="00C52FCD"/>
    <w:rsid w:val="00C812E7"/>
    <w:rsid w:val="00C86A0F"/>
    <w:rsid w:val="00C972B5"/>
    <w:rsid w:val="00C97717"/>
    <w:rsid w:val="00CA0178"/>
    <w:rsid w:val="00CA1623"/>
    <w:rsid w:val="00CA78DE"/>
    <w:rsid w:val="00CA7CA3"/>
    <w:rsid w:val="00CA7ED8"/>
    <w:rsid w:val="00CB085D"/>
    <w:rsid w:val="00CB43F5"/>
    <w:rsid w:val="00CB5EB6"/>
    <w:rsid w:val="00CC0350"/>
    <w:rsid w:val="00CC2D6E"/>
    <w:rsid w:val="00CC5975"/>
    <w:rsid w:val="00CC770A"/>
    <w:rsid w:val="00CE17B5"/>
    <w:rsid w:val="00CE5434"/>
    <w:rsid w:val="00CF2AF2"/>
    <w:rsid w:val="00CF431A"/>
    <w:rsid w:val="00D03297"/>
    <w:rsid w:val="00D03F7E"/>
    <w:rsid w:val="00D20D9A"/>
    <w:rsid w:val="00D2582D"/>
    <w:rsid w:val="00D343DA"/>
    <w:rsid w:val="00D35C64"/>
    <w:rsid w:val="00D35DA0"/>
    <w:rsid w:val="00D47D3E"/>
    <w:rsid w:val="00D647C7"/>
    <w:rsid w:val="00D676FA"/>
    <w:rsid w:val="00D708CB"/>
    <w:rsid w:val="00D725CB"/>
    <w:rsid w:val="00D7796A"/>
    <w:rsid w:val="00D80C2B"/>
    <w:rsid w:val="00D81460"/>
    <w:rsid w:val="00D85430"/>
    <w:rsid w:val="00D85C2E"/>
    <w:rsid w:val="00D878E5"/>
    <w:rsid w:val="00D90360"/>
    <w:rsid w:val="00D91572"/>
    <w:rsid w:val="00D928B2"/>
    <w:rsid w:val="00D964C1"/>
    <w:rsid w:val="00DA1A59"/>
    <w:rsid w:val="00DA5B15"/>
    <w:rsid w:val="00DB078D"/>
    <w:rsid w:val="00DB4895"/>
    <w:rsid w:val="00DB4D2A"/>
    <w:rsid w:val="00DB6F40"/>
    <w:rsid w:val="00DC7C24"/>
    <w:rsid w:val="00DD2433"/>
    <w:rsid w:val="00DF3CE7"/>
    <w:rsid w:val="00DF3F37"/>
    <w:rsid w:val="00E00BD7"/>
    <w:rsid w:val="00E036F4"/>
    <w:rsid w:val="00E067E8"/>
    <w:rsid w:val="00E274AF"/>
    <w:rsid w:val="00E43AC0"/>
    <w:rsid w:val="00E45D47"/>
    <w:rsid w:val="00E54E13"/>
    <w:rsid w:val="00E64095"/>
    <w:rsid w:val="00E971BC"/>
    <w:rsid w:val="00E97A56"/>
    <w:rsid w:val="00EA61E5"/>
    <w:rsid w:val="00EA6F8B"/>
    <w:rsid w:val="00EB06F0"/>
    <w:rsid w:val="00EB1314"/>
    <w:rsid w:val="00EB4D36"/>
    <w:rsid w:val="00EB6D20"/>
    <w:rsid w:val="00EC2F89"/>
    <w:rsid w:val="00EC4E3F"/>
    <w:rsid w:val="00EC7F12"/>
    <w:rsid w:val="00ED0DDC"/>
    <w:rsid w:val="00ED4293"/>
    <w:rsid w:val="00ED4326"/>
    <w:rsid w:val="00EF0CF1"/>
    <w:rsid w:val="00EF1358"/>
    <w:rsid w:val="00EF3578"/>
    <w:rsid w:val="00EF3736"/>
    <w:rsid w:val="00F0059E"/>
    <w:rsid w:val="00F060D2"/>
    <w:rsid w:val="00F068B7"/>
    <w:rsid w:val="00F23A69"/>
    <w:rsid w:val="00F34934"/>
    <w:rsid w:val="00F3777B"/>
    <w:rsid w:val="00F379E1"/>
    <w:rsid w:val="00F40193"/>
    <w:rsid w:val="00F4536F"/>
    <w:rsid w:val="00F56285"/>
    <w:rsid w:val="00F60C73"/>
    <w:rsid w:val="00F63C86"/>
    <w:rsid w:val="00F667B9"/>
    <w:rsid w:val="00F77CD4"/>
    <w:rsid w:val="00F9172D"/>
    <w:rsid w:val="00FB027B"/>
    <w:rsid w:val="00FB20EC"/>
    <w:rsid w:val="00FC0DBD"/>
    <w:rsid w:val="00FC1D79"/>
    <w:rsid w:val="00FC2245"/>
    <w:rsid w:val="00FC28E3"/>
    <w:rsid w:val="00FC3F5A"/>
    <w:rsid w:val="00FC7552"/>
    <w:rsid w:val="00FD3262"/>
    <w:rsid w:val="00FE1252"/>
    <w:rsid w:val="00FE7D29"/>
    <w:rsid w:val="00FF1500"/>
    <w:rsid w:val="00FF4EB6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C039A-7520-4ED5-9722-D2A7D506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">
    <w:name w:val="Podnadpis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character" w:styleId="Odkaznakoment">
    <w:name w:val="annotation reference"/>
    <w:uiPriority w:val="99"/>
    <w:unhideWhenUsed/>
    <w:rsid w:val="001908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0801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190801"/>
    <w:rPr>
      <w:rFonts w:ascii="Calibri" w:eastAsia="Calibri" w:hAnsi="Calibri"/>
      <w:lang w:eastAsia="en-US"/>
    </w:rPr>
  </w:style>
  <w:style w:type="table" w:styleId="Mkatabulky">
    <w:name w:val="Table Grid"/>
    <w:basedOn w:val="Normlntabulka"/>
    <w:rsid w:val="001A5D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rsid w:val="0011562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42319"/>
    <w:pPr>
      <w:ind w:left="708"/>
    </w:pPr>
  </w:style>
  <w:style w:type="paragraph" w:styleId="Bezmezer">
    <w:name w:val="No Spacing"/>
    <w:uiPriority w:val="1"/>
    <w:qFormat/>
    <w:rsid w:val="00CB5EB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anova@posazav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der.posazavi.com/cz/article.asp?article_id=54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rednipolabi.cz/index.php/evaluace-a-monitoring-strate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dnipolab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murny\Data%20aplikac&#237;\Microsoft\&#352;ablony\posazav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ED8BD-2516-48D1-A035-CFAEC2C6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posazavi</Template>
  <TotalTime>1</TotalTime>
  <Pages>2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Posázaví o.p.s.</Company>
  <LinksUpToDate>false</LinksUpToDate>
  <CharactersWithSpaces>4433</CharactersWithSpaces>
  <SharedDoc>false</SharedDoc>
  <HLinks>
    <vt:vector size="24" baseType="variant">
      <vt:variant>
        <vt:i4>7536656</vt:i4>
      </vt:variant>
      <vt:variant>
        <vt:i4>9</vt:i4>
      </vt:variant>
      <vt:variant>
        <vt:i4>0</vt:i4>
      </vt:variant>
      <vt:variant>
        <vt:i4>5</vt:i4>
      </vt:variant>
      <vt:variant>
        <vt:lpwstr>http://leader.posazavi.com/cz/article.asp?article_id=5466</vt:lpwstr>
      </vt:variant>
      <vt:variant>
        <vt:lpwstr/>
      </vt:variant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http://www.strednipolabi.cz/index.php/evaluace-a-monitoring-strategi</vt:lpwstr>
      </vt:variant>
      <vt:variant>
        <vt:lpwstr/>
      </vt:variant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http://www.strednipolabi.cz/</vt:lpwstr>
      </vt:variant>
      <vt:variant>
        <vt:lpwstr/>
      </vt:variant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mailto:zemanova@posazavi.com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Posmurny</dc:creator>
  <cp:keywords/>
  <dc:description/>
  <cp:lastModifiedBy>Přemysl Růžička</cp:lastModifiedBy>
  <cp:revision>2</cp:revision>
  <cp:lastPrinted>2013-11-15T08:21:00Z</cp:lastPrinted>
  <dcterms:created xsi:type="dcterms:W3CDTF">2015-05-14T05:46:00Z</dcterms:created>
  <dcterms:modified xsi:type="dcterms:W3CDTF">2015-05-14T05:46:00Z</dcterms:modified>
</cp:coreProperties>
</file>